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5A" w:rsidRPr="00DD48FE" w:rsidRDefault="00F4745A" w:rsidP="00F81DD6">
      <w:pPr>
        <w:pStyle w:val="NoSpacing"/>
        <w:rPr>
          <w:color w:val="000000"/>
        </w:rPr>
      </w:pPr>
      <w:r>
        <w:tab/>
      </w:r>
      <w:r>
        <w:tab/>
      </w:r>
      <w:r>
        <w:tab/>
      </w:r>
      <w:r w:rsidRPr="00DD48FE">
        <w:rPr>
          <w:color w:val="000000"/>
        </w:rPr>
        <w:t>MWDGA 2010 Fall Board Meeting</w:t>
      </w:r>
    </w:p>
    <w:p w:rsidR="00F4745A" w:rsidRPr="00DD48FE" w:rsidRDefault="00F4745A" w:rsidP="00F81DD6">
      <w:pPr>
        <w:pStyle w:val="NoSpacing"/>
        <w:rPr>
          <w:color w:val="000000"/>
        </w:rPr>
      </w:pPr>
      <w:r w:rsidRPr="00DD48FE">
        <w:rPr>
          <w:color w:val="000000"/>
        </w:rPr>
        <w:t xml:space="preserve">                                           Ozaukee Country Club Tuesday October 12, 2010</w:t>
      </w:r>
    </w:p>
    <w:p w:rsidR="00F4745A" w:rsidRPr="00DD48FE" w:rsidRDefault="00F4745A" w:rsidP="00F81DD6">
      <w:pPr>
        <w:pStyle w:val="NoSpacing"/>
        <w:rPr>
          <w:color w:val="000000"/>
        </w:rPr>
      </w:pPr>
    </w:p>
    <w:p w:rsidR="00F4745A" w:rsidRPr="00DD48FE" w:rsidRDefault="00F4745A" w:rsidP="00F81DD6">
      <w:pPr>
        <w:pStyle w:val="NoSpacing"/>
        <w:rPr>
          <w:color w:val="000000"/>
        </w:rPr>
      </w:pPr>
      <w:r w:rsidRPr="00DD48FE">
        <w:rPr>
          <w:color w:val="000000"/>
        </w:rPr>
        <w:t xml:space="preserve">Welcome- President, </w:t>
      </w:r>
      <w:smartTag w:uri="urn:schemas-microsoft-com:office:smarttags" w:element="PersonName">
        <w:r w:rsidRPr="00DD48FE">
          <w:rPr>
            <w:color w:val="000000"/>
          </w:rPr>
          <w:t>Katy Levenhagen</w:t>
        </w:r>
      </w:smartTag>
      <w:r w:rsidRPr="00DD48FE">
        <w:rPr>
          <w:color w:val="000000"/>
        </w:rPr>
        <w:t>, North Hills CC called the meeting to order at 9.07 a.m.</w:t>
      </w:r>
    </w:p>
    <w:p w:rsidR="00F4745A" w:rsidRPr="00DD48FE" w:rsidRDefault="00F4745A" w:rsidP="00F81DD6">
      <w:pPr>
        <w:pStyle w:val="NoSpacing"/>
        <w:rPr>
          <w:color w:val="000000"/>
        </w:rPr>
      </w:pPr>
      <w:r w:rsidRPr="00DD48FE">
        <w:rPr>
          <w:color w:val="000000"/>
        </w:rPr>
        <w:t>Introduction of Board</w:t>
      </w:r>
    </w:p>
    <w:p w:rsidR="00F4745A" w:rsidRPr="00DD48FE" w:rsidRDefault="00F4745A" w:rsidP="00AC0230">
      <w:pPr>
        <w:pStyle w:val="NoSpacing"/>
        <w:numPr>
          <w:ilvl w:val="0"/>
          <w:numId w:val="5"/>
        </w:numPr>
        <w:rPr>
          <w:color w:val="000000"/>
        </w:rPr>
      </w:pPr>
      <w:r>
        <w:rPr>
          <w:color w:val="000000"/>
        </w:rPr>
        <w:t>Advisor-</w:t>
      </w:r>
      <w:smartTag w:uri="urn:schemas-microsoft-com:office:smarttags" w:element="PersonName">
        <w:r w:rsidRPr="00DD48FE">
          <w:rPr>
            <w:color w:val="000000"/>
          </w:rPr>
          <w:t>Martha Fillinger</w:t>
        </w:r>
      </w:smartTag>
      <w:r w:rsidRPr="00DD48FE">
        <w:rPr>
          <w:color w:val="000000"/>
        </w:rPr>
        <w:t>, Oconomowoc  CC</w:t>
      </w:r>
    </w:p>
    <w:p w:rsidR="00F4745A" w:rsidRPr="00DD48FE" w:rsidRDefault="00F4745A" w:rsidP="00AC0230">
      <w:pPr>
        <w:pStyle w:val="NoSpacing"/>
        <w:numPr>
          <w:ilvl w:val="0"/>
          <w:numId w:val="5"/>
        </w:numPr>
        <w:rPr>
          <w:color w:val="000000"/>
        </w:rPr>
      </w:pPr>
      <w:r>
        <w:rPr>
          <w:color w:val="000000"/>
        </w:rPr>
        <w:t>President-</w:t>
      </w:r>
      <w:smartTag w:uri="urn:schemas-microsoft-com:office:smarttags" w:element="PersonName">
        <w:r w:rsidRPr="00DD48FE">
          <w:rPr>
            <w:color w:val="000000"/>
          </w:rPr>
          <w:t>Katy Levenhagen</w:t>
        </w:r>
      </w:smartTag>
      <w:r w:rsidRPr="00DD48FE">
        <w:rPr>
          <w:color w:val="000000"/>
        </w:rPr>
        <w:t>, North Hills CC</w:t>
      </w:r>
    </w:p>
    <w:p w:rsidR="00F4745A" w:rsidRPr="00DD48FE" w:rsidRDefault="00F4745A" w:rsidP="00AC0230">
      <w:pPr>
        <w:pStyle w:val="NoSpacing"/>
        <w:numPr>
          <w:ilvl w:val="0"/>
          <w:numId w:val="5"/>
        </w:numPr>
        <w:rPr>
          <w:color w:val="000000"/>
        </w:rPr>
      </w:pPr>
      <w:r w:rsidRPr="00DD48FE">
        <w:rPr>
          <w:color w:val="000000"/>
        </w:rPr>
        <w:t>1</w:t>
      </w:r>
      <w:r w:rsidRPr="00DD48FE">
        <w:rPr>
          <w:color w:val="000000"/>
          <w:vertAlign w:val="superscript"/>
        </w:rPr>
        <w:t>st</w:t>
      </w:r>
      <w:r w:rsidRPr="00DD48FE">
        <w:rPr>
          <w:color w:val="000000"/>
        </w:rPr>
        <w:t xml:space="preserve"> VP-Janet Nelson, Ozaukee CC</w:t>
      </w:r>
    </w:p>
    <w:p w:rsidR="00F4745A" w:rsidRPr="00DD48FE" w:rsidRDefault="00F4745A" w:rsidP="00AC0230">
      <w:pPr>
        <w:pStyle w:val="NoSpacing"/>
        <w:numPr>
          <w:ilvl w:val="0"/>
          <w:numId w:val="5"/>
        </w:numPr>
        <w:rPr>
          <w:color w:val="000000"/>
        </w:rPr>
      </w:pPr>
      <w:r w:rsidRPr="00DD48FE">
        <w:rPr>
          <w:color w:val="000000"/>
        </w:rPr>
        <w:t>2</w:t>
      </w:r>
      <w:r w:rsidRPr="00DD48FE">
        <w:rPr>
          <w:color w:val="000000"/>
          <w:vertAlign w:val="superscript"/>
        </w:rPr>
        <w:t>nd</w:t>
      </w:r>
      <w:r w:rsidRPr="00DD48FE">
        <w:rPr>
          <w:color w:val="000000"/>
        </w:rPr>
        <w:t xml:space="preserve"> VP-Eva Ekbo</w:t>
      </w:r>
      <w:r>
        <w:rPr>
          <w:color w:val="000000"/>
        </w:rPr>
        <w:t>m, Blue M</w:t>
      </w:r>
      <w:r w:rsidRPr="00DD48FE">
        <w:rPr>
          <w:color w:val="000000"/>
        </w:rPr>
        <w:t>ound CC</w:t>
      </w:r>
    </w:p>
    <w:p w:rsidR="00F4745A" w:rsidRPr="00DD48FE" w:rsidRDefault="00F4745A" w:rsidP="00AC0230">
      <w:pPr>
        <w:pStyle w:val="NoSpacing"/>
        <w:numPr>
          <w:ilvl w:val="0"/>
          <w:numId w:val="5"/>
        </w:numPr>
        <w:rPr>
          <w:color w:val="000000"/>
        </w:rPr>
      </w:pPr>
      <w:r w:rsidRPr="00DD48FE">
        <w:rPr>
          <w:color w:val="000000"/>
        </w:rPr>
        <w:t xml:space="preserve">Treasurer- Marcia Schwager, </w:t>
      </w:r>
      <w:smartTag w:uri="urn:schemas-microsoft-com:office:smarttags" w:element="place">
        <w:smartTag w:uri="urn:schemas-microsoft-com:office:smarttags" w:element="PlaceName">
          <w:r w:rsidRPr="00DD48FE">
            <w:rPr>
              <w:color w:val="000000"/>
            </w:rPr>
            <w:t>North</w:t>
          </w:r>
        </w:smartTag>
        <w:r w:rsidRPr="00DD48FE">
          <w:rPr>
            <w:color w:val="000000"/>
          </w:rPr>
          <w:t xml:space="preserve"> </w:t>
        </w:r>
        <w:smartTag w:uri="urn:schemas-microsoft-com:office:smarttags" w:element="PlaceType">
          <w:r w:rsidRPr="00DD48FE">
            <w:rPr>
              <w:color w:val="000000"/>
            </w:rPr>
            <w:t>Shore</w:t>
          </w:r>
        </w:smartTag>
      </w:smartTag>
      <w:r w:rsidRPr="00DD48FE">
        <w:rPr>
          <w:color w:val="000000"/>
        </w:rPr>
        <w:t xml:space="preserve"> CC</w:t>
      </w:r>
    </w:p>
    <w:p w:rsidR="00F4745A" w:rsidRPr="007F1BF5" w:rsidRDefault="00F4745A" w:rsidP="00F81DD6">
      <w:pPr>
        <w:pStyle w:val="NoSpacing"/>
        <w:numPr>
          <w:ilvl w:val="0"/>
          <w:numId w:val="5"/>
        </w:numPr>
        <w:rPr>
          <w:color w:val="000000"/>
        </w:rPr>
      </w:pPr>
      <w:r w:rsidRPr="00DD48FE">
        <w:rPr>
          <w:color w:val="000000"/>
        </w:rPr>
        <w:t xml:space="preserve">Secretary-Reece Peterson, </w:t>
      </w:r>
      <w:smartTag w:uri="urn:schemas-microsoft-com:office:smarttags" w:element="place">
        <w:smartTag w:uri="urn:schemas-microsoft-com:office:smarttags" w:element="City">
          <w:r w:rsidRPr="00DD48FE">
            <w:rPr>
              <w:color w:val="000000"/>
            </w:rPr>
            <w:t>Tripoli</w:t>
          </w:r>
        </w:smartTag>
      </w:smartTag>
      <w:r w:rsidRPr="00DD48FE">
        <w:rPr>
          <w:color w:val="000000"/>
        </w:rPr>
        <w:t xml:space="preserve"> CC</w:t>
      </w:r>
    </w:p>
    <w:p w:rsidR="00F4745A" w:rsidRPr="00DD48FE" w:rsidRDefault="00F4745A" w:rsidP="00F81DD6">
      <w:pPr>
        <w:pStyle w:val="NoSpacing"/>
        <w:rPr>
          <w:color w:val="000000"/>
        </w:rPr>
      </w:pPr>
      <w:r w:rsidRPr="00DD48FE">
        <w:rPr>
          <w:color w:val="000000"/>
        </w:rPr>
        <w:t xml:space="preserve">Roll call- </w:t>
      </w:r>
    </w:p>
    <w:p w:rsidR="00F4745A" w:rsidRPr="00DD48FE" w:rsidRDefault="00F4745A" w:rsidP="00F81DD6">
      <w:pPr>
        <w:pStyle w:val="NoSpacing"/>
        <w:rPr>
          <w:color w:val="000000"/>
        </w:rPr>
      </w:pPr>
      <w:r w:rsidRPr="00DD48FE">
        <w:rPr>
          <w:color w:val="000000"/>
        </w:rPr>
        <w:t>Blue</w:t>
      </w:r>
      <w:r>
        <w:rPr>
          <w:color w:val="000000"/>
        </w:rPr>
        <w:t xml:space="preserve"> M</w:t>
      </w:r>
      <w:r w:rsidRPr="00DD48FE">
        <w:rPr>
          <w:color w:val="000000"/>
        </w:rPr>
        <w:t>ound</w:t>
      </w:r>
      <w:r w:rsidRPr="00DD48FE">
        <w:rPr>
          <w:color w:val="000000"/>
        </w:rPr>
        <w:tab/>
        <w:t>2 present 1 proxy</w:t>
      </w:r>
    </w:p>
    <w:p w:rsidR="00F4745A" w:rsidRPr="00DD48FE" w:rsidRDefault="00F4745A" w:rsidP="00F81DD6">
      <w:pPr>
        <w:pStyle w:val="NoSpacing"/>
        <w:rPr>
          <w:color w:val="000000"/>
        </w:rPr>
      </w:pPr>
      <w:smartTag w:uri="urn:schemas-microsoft-com:office:smarttags" w:element="place">
        <w:smartTag w:uri="urn:schemas-microsoft-com:office:smarttags" w:element="PlaceName">
          <w:r w:rsidRPr="00DD48FE">
            <w:rPr>
              <w:color w:val="000000"/>
            </w:rPr>
            <w:t>Merrill</w:t>
          </w:r>
        </w:smartTag>
        <w:r w:rsidRPr="00DD48FE">
          <w:rPr>
            <w:color w:val="000000"/>
          </w:rPr>
          <w:t xml:space="preserve"> </w:t>
        </w:r>
        <w:smartTag w:uri="urn:schemas-microsoft-com:office:smarttags" w:element="PlaceName">
          <w:r w:rsidRPr="00DD48FE">
            <w:rPr>
              <w:color w:val="000000"/>
            </w:rPr>
            <w:t>Hills</w:t>
          </w:r>
        </w:smartTag>
      </w:smartTag>
      <w:r w:rsidRPr="00DD48FE">
        <w:rPr>
          <w:color w:val="000000"/>
        </w:rPr>
        <w:tab/>
        <w:t>3 present</w:t>
      </w:r>
    </w:p>
    <w:p w:rsidR="00F4745A" w:rsidRPr="00DD48FE" w:rsidRDefault="00F4745A" w:rsidP="00F81DD6">
      <w:pPr>
        <w:pStyle w:val="NoSpacing"/>
        <w:rPr>
          <w:color w:val="000000"/>
        </w:rPr>
      </w:pPr>
      <w:smartTag w:uri="urn:schemas-microsoft-com:office:smarttags" w:element="place">
        <w:smartTag w:uri="urn:schemas-microsoft-com:office:smarttags" w:element="City">
          <w:r w:rsidRPr="00DD48FE">
            <w:rPr>
              <w:color w:val="000000"/>
            </w:rPr>
            <w:t>Milwaukee</w:t>
          </w:r>
        </w:smartTag>
      </w:smartTag>
      <w:r w:rsidRPr="00DD48FE">
        <w:rPr>
          <w:color w:val="000000"/>
        </w:rPr>
        <w:tab/>
        <w:t>1 present 2 proxy</w:t>
      </w:r>
    </w:p>
    <w:p w:rsidR="00F4745A" w:rsidRPr="00DD48FE" w:rsidRDefault="00F4745A" w:rsidP="00F81DD6">
      <w:pPr>
        <w:pStyle w:val="NoSpacing"/>
        <w:rPr>
          <w:color w:val="000000"/>
        </w:rPr>
      </w:pPr>
      <w:r w:rsidRPr="00DD48FE">
        <w:rPr>
          <w:color w:val="000000"/>
        </w:rPr>
        <w:t>North Hills</w:t>
      </w:r>
      <w:r w:rsidRPr="00DD48FE">
        <w:rPr>
          <w:color w:val="000000"/>
        </w:rPr>
        <w:tab/>
        <w:t>2 present 1 proxy</w:t>
      </w:r>
    </w:p>
    <w:p w:rsidR="00F4745A" w:rsidRPr="00DD48FE" w:rsidRDefault="00F4745A" w:rsidP="00F81DD6">
      <w:pPr>
        <w:pStyle w:val="NoSpacing"/>
        <w:rPr>
          <w:color w:val="000000"/>
        </w:rPr>
      </w:pPr>
      <w:r w:rsidRPr="00DD48FE">
        <w:rPr>
          <w:color w:val="000000"/>
        </w:rPr>
        <w:t>North Shore</w:t>
      </w:r>
      <w:r w:rsidRPr="00DD48FE">
        <w:rPr>
          <w:color w:val="000000"/>
        </w:rPr>
        <w:tab/>
        <w:t>3 present</w:t>
      </w:r>
    </w:p>
    <w:p w:rsidR="00F4745A" w:rsidRPr="00DD48FE" w:rsidRDefault="00F4745A" w:rsidP="00F81DD6">
      <w:pPr>
        <w:pStyle w:val="NoSpacing"/>
        <w:rPr>
          <w:color w:val="000000"/>
        </w:rPr>
      </w:pPr>
      <w:r w:rsidRPr="00DD48FE">
        <w:rPr>
          <w:color w:val="000000"/>
        </w:rPr>
        <w:t xml:space="preserve">Oconomowoc </w:t>
      </w:r>
      <w:r w:rsidRPr="00DD48FE">
        <w:rPr>
          <w:color w:val="000000"/>
        </w:rPr>
        <w:tab/>
        <w:t>3 present</w:t>
      </w:r>
    </w:p>
    <w:p w:rsidR="00F4745A" w:rsidRPr="00DD48FE" w:rsidRDefault="00F4745A" w:rsidP="00F81DD6">
      <w:pPr>
        <w:pStyle w:val="NoSpacing"/>
        <w:rPr>
          <w:color w:val="000000"/>
        </w:rPr>
      </w:pPr>
      <w:smartTag w:uri="urn:schemas-microsoft-com:office:smarttags" w:element="place">
        <w:smartTag w:uri="urn:schemas-microsoft-com:office:smarttags" w:element="City">
          <w:r w:rsidRPr="00DD48FE">
            <w:rPr>
              <w:color w:val="000000"/>
            </w:rPr>
            <w:t>Tripoli</w:t>
          </w:r>
        </w:smartTag>
      </w:smartTag>
      <w:r w:rsidRPr="00DD48FE">
        <w:rPr>
          <w:color w:val="000000"/>
        </w:rPr>
        <w:tab/>
      </w:r>
      <w:r w:rsidRPr="00DD48FE">
        <w:rPr>
          <w:color w:val="000000"/>
        </w:rPr>
        <w:tab/>
        <w:t>3 present</w:t>
      </w:r>
    </w:p>
    <w:p w:rsidR="00F4745A" w:rsidRPr="00DD48FE" w:rsidRDefault="00F4745A" w:rsidP="00F81DD6">
      <w:pPr>
        <w:pStyle w:val="NoSpacing"/>
        <w:rPr>
          <w:color w:val="000000"/>
        </w:rPr>
      </w:pPr>
      <w:r w:rsidRPr="00DD48FE">
        <w:rPr>
          <w:color w:val="000000"/>
        </w:rPr>
        <w:t>Tuckaway</w:t>
      </w:r>
      <w:r w:rsidRPr="00DD48FE">
        <w:rPr>
          <w:color w:val="000000"/>
        </w:rPr>
        <w:tab/>
        <w:t>3 present</w:t>
      </w:r>
    </w:p>
    <w:p w:rsidR="00F4745A" w:rsidRPr="00DD48FE" w:rsidRDefault="00F4745A" w:rsidP="00F81DD6">
      <w:pPr>
        <w:pStyle w:val="NoSpacing"/>
        <w:rPr>
          <w:color w:val="000000"/>
        </w:rPr>
      </w:pPr>
      <w:r w:rsidRPr="00DD48FE">
        <w:rPr>
          <w:color w:val="000000"/>
        </w:rPr>
        <w:t>Westmoor</w:t>
      </w:r>
      <w:r w:rsidRPr="00DD48FE">
        <w:rPr>
          <w:color w:val="000000"/>
        </w:rPr>
        <w:tab/>
        <w:t>2 present 1 proxy</w:t>
      </w:r>
    </w:p>
    <w:p w:rsidR="00F4745A" w:rsidRPr="00DD48FE" w:rsidRDefault="00F4745A" w:rsidP="00F81DD6">
      <w:pPr>
        <w:pStyle w:val="NoSpacing"/>
        <w:rPr>
          <w:color w:val="000000"/>
        </w:rPr>
      </w:pPr>
    </w:p>
    <w:p w:rsidR="00F4745A" w:rsidRPr="00DD48FE" w:rsidRDefault="00F4745A" w:rsidP="00F81DD6">
      <w:pPr>
        <w:pStyle w:val="NoSpacing"/>
        <w:rPr>
          <w:color w:val="000000"/>
        </w:rPr>
      </w:pPr>
      <w:r w:rsidRPr="00DD48FE">
        <w:rPr>
          <w:color w:val="000000"/>
        </w:rPr>
        <w:t>Number of attendees staying to play golf 6 to 8.</w:t>
      </w:r>
    </w:p>
    <w:p w:rsidR="00F4745A" w:rsidRPr="00DD48FE" w:rsidRDefault="00F4745A" w:rsidP="00F81DD6">
      <w:pPr>
        <w:pStyle w:val="NoSpacing"/>
        <w:rPr>
          <w:color w:val="000000"/>
        </w:rPr>
      </w:pPr>
    </w:p>
    <w:p w:rsidR="00F4745A" w:rsidRPr="00DD48FE" w:rsidRDefault="00F4745A" w:rsidP="00F81DD6">
      <w:pPr>
        <w:pStyle w:val="NoSpacing"/>
        <w:rPr>
          <w:color w:val="000000"/>
        </w:rPr>
      </w:pPr>
      <w:r>
        <w:rPr>
          <w:color w:val="000000"/>
          <w:u w:val="single"/>
        </w:rPr>
        <w:t>Minutes from S</w:t>
      </w:r>
      <w:r w:rsidRPr="00CF2F7A">
        <w:rPr>
          <w:color w:val="000000"/>
          <w:u w:val="single"/>
        </w:rPr>
        <w:t>pri</w:t>
      </w:r>
      <w:r>
        <w:rPr>
          <w:color w:val="000000"/>
          <w:u w:val="single"/>
        </w:rPr>
        <w:t xml:space="preserve">ng </w:t>
      </w:r>
      <w:r w:rsidRPr="00A56EE3">
        <w:rPr>
          <w:color w:val="000000"/>
          <w:u w:val="single"/>
        </w:rPr>
        <w:t xml:space="preserve">Meeting at </w:t>
      </w:r>
      <w:r w:rsidRPr="004601E6">
        <w:rPr>
          <w:color w:val="000000"/>
          <w:u w:val="single"/>
        </w:rPr>
        <w:t>Oconomowoc CC</w:t>
      </w:r>
      <w:r w:rsidRPr="00DD48FE">
        <w:rPr>
          <w:color w:val="000000"/>
        </w:rPr>
        <w:t xml:space="preserve">-Reece Peterson   </w:t>
      </w:r>
      <w:r>
        <w:rPr>
          <w:color w:val="000000"/>
        </w:rPr>
        <w:t>Tat Shiel</w:t>
      </w:r>
      <w:r w:rsidRPr="00DD48FE">
        <w:rPr>
          <w:color w:val="000000"/>
        </w:rPr>
        <w:t xml:space="preserve">y motioned to dispense with the reading of the minutes and </w:t>
      </w:r>
      <w:r>
        <w:rPr>
          <w:color w:val="000000"/>
        </w:rPr>
        <w:t xml:space="preserve">to </w:t>
      </w:r>
      <w:r w:rsidRPr="00DD48FE">
        <w:rPr>
          <w:color w:val="000000"/>
        </w:rPr>
        <w:t xml:space="preserve">approve the minutes from the spring meeting.  Kim Sullivan </w:t>
      </w:r>
      <w:r>
        <w:rPr>
          <w:color w:val="000000"/>
        </w:rPr>
        <w:t>seconded the motion.</w:t>
      </w:r>
    </w:p>
    <w:p w:rsidR="00F4745A" w:rsidRPr="00DD48FE" w:rsidRDefault="00F4745A" w:rsidP="00F81DD6">
      <w:pPr>
        <w:pStyle w:val="NoSpacing"/>
        <w:rPr>
          <w:color w:val="000000"/>
        </w:rPr>
      </w:pPr>
    </w:p>
    <w:p w:rsidR="00F4745A" w:rsidRPr="00DD48FE" w:rsidRDefault="00F4745A" w:rsidP="00F81DD6">
      <w:pPr>
        <w:pStyle w:val="NoSpacing"/>
        <w:rPr>
          <w:color w:val="000000"/>
        </w:rPr>
      </w:pPr>
      <w:r w:rsidRPr="00CF2F7A">
        <w:rPr>
          <w:color w:val="000000"/>
          <w:u w:val="single"/>
        </w:rPr>
        <w:t>Minutes from Annual Meeting at Field Day</w:t>
      </w:r>
      <w:r w:rsidRPr="00DD48FE">
        <w:rPr>
          <w:color w:val="000000"/>
        </w:rPr>
        <w:t>-</w:t>
      </w:r>
      <w:smartTag w:uri="urn:schemas-microsoft-com:office:smarttags" w:element="PersonName">
        <w:r w:rsidRPr="00DD48FE">
          <w:rPr>
            <w:color w:val="000000"/>
          </w:rPr>
          <w:t>Katy Levenhagen</w:t>
        </w:r>
      </w:smartTag>
      <w:r w:rsidRPr="00DD48FE">
        <w:rPr>
          <w:color w:val="000000"/>
        </w:rPr>
        <w:t xml:space="preserve"> reported that the new board was introduced and prizes awarded.  The Annual Meeting at Field Day is an opportunity for the players to present issues they would like discussed at the Fall Board meeting.  Most of the discussion topics raised are included in the Old Business and New Business agenda items below.</w:t>
      </w:r>
    </w:p>
    <w:p w:rsidR="00F4745A" w:rsidRPr="00DD48FE" w:rsidRDefault="00F4745A" w:rsidP="00F81DD6">
      <w:pPr>
        <w:pStyle w:val="NoSpacing"/>
        <w:rPr>
          <w:color w:val="000000"/>
        </w:rPr>
      </w:pPr>
    </w:p>
    <w:p w:rsidR="00F4745A" w:rsidRDefault="00F4745A" w:rsidP="00FA4B67">
      <w:pPr>
        <w:pStyle w:val="NoSpacing"/>
        <w:rPr>
          <w:rFonts w:cs="Calibri"/>
          <w:color w:val="000000"/>
        </w:rPr>
      </w:pPr>
      <w:r w:rsidRPr="00CF2F7A">
        <w:rPr>
          <w:color w:val="000000"/>
          <w:u w:val="single"/>
        </w:rPr>
        <w:t>Treasurer’s Report-Marcia Schwager</w:t>
      </w:r>
      <w:r>
        <w:rPr>
          <w:color w:val="000000"/>
        </w:rPr>
        <w:t>-</w:t>
      </w:r>
      <w:r w:rsidRPr="00DD48FE">
        <w:rPr>
          <w:color w:val="000000"/>
        </w:rPr>
        <w:t xml:space="preserve"> The </w:t>
      </w:r>
      <w:r>
        <w:rPr>
          <w:color w:val="000000"/>
        </w:rPr>
        <w:t xml:space="preserve">2009/2010 budget was based </w:t>
      </w:r>
      <w:r w:rsidRPr="00DD48FE">
        <w:rPr>
          <w:color w:val="000000"/>
        </w:rPr>
        <w:t>on full rosters</w:t>
      </w:r>
      <w:r>
        <w:rPr>
          <w:color w:val="000000"/>
        </w:rPr>
        <w:t xml:space="preserve"> from all teams. D</w:t>
      </w:r>
      <w:r w:rsidRPr="00DD48FE">
        <w:rPr>
          <w:color w:val="000000"/>
        </w:rPr>
        <w:t>ue to less than 18 team rosters submitted by 4 clubs (Tuckaway, North Hills, Blue</w:t>
      </w:r>
      <w:r>
        <w:rPr>
          <w:color w:val="000000"/>
        </w:rPr>
        <w:t xml:space="preserve"> M</w:t>
      </w:r>
      <w:r w:rsidRPr="00DD48FE">
        <w:rPr>
          <w:color w:val="000000"/>
        </w:rPr>
        <w:t>ound, Merrill Hills) and trophy/charm engraving expense more than prior years, we had a higher than anticipated shortfall over budget.  The 2009-2010 actual profit/loss is in the red by $496.65.  Marcia prepared the 2010/2011 budget assuming the same level of players as 2010.  In polling each club, most expected minor changes in their roster size for 2011.  The 2010/2011 budget can only accommodate a charitable donation of $488.83.  Katy asked if we want to make a donation at all?  Carla Cohen suggested we target a donation at a specific percentage of our collections and not a specific amount.  Betsy Fred</w:t>
      </w:r>
      <w:r>
        <w:rPr>
          <w:color w:val="000000"/>
        </w:rPr>
        <w:t>e</w:t>
      </w:r>
      <w:r w:rsidRPr="00DD48FE">
        <w:rPr>
          <w:color w:val="000000"/>
        </w:rPr>
        <w:t>rickson shared with the group that the first donation stemmed from the fact that our group had accumulated excess funds</w:t>
      </w:r>
      <w:r>
        <w:rPr>
          <w:color w:val="000000"/>
        </w:rPr>
        <w:t>, but</w:t>
      </w:r>
      <w:r w:rsidRPr="00DD48FE">
        <w:rPr>
          <w:color w:val="000000"/>
        </w:rPr>
        <w:t xml:space="preserve"> times have changed so we should wait until the end of the year to determine a level.  Final recommendation by Marcia was to postpone any decision on whether or not to make a charitable donation until the 2011 fall board meeting after all expenses for the season were known.  We also need</w:t>
      </w:r>
      <w:r>
        <w:rPr>
          <w:color w:val="000000"/>
        </w:rPr>
        <w:t xml:space="preserve"> to save $</w:t>
      </w:r>
      <w:r w:rsidRPr="00DD48FE">
        <w:rPr>
          <w:color w:val="000000"/>
        </w:rPr>
        <w:t>500 for trophy enhancement</w:t>
      </w:r>
      <w:r>
        <w:rPr>
          <w:color w:val="000000"/>
        </w:rPr>
        <w:t xml:space="preserve"> per the report prepared in the Fall 2009 by Betsy</w:t>
      </w:r>
      <w:r w:rsidRPr="00DD48FE">
        <w:rPr>
          <w:color w:val="000000"/>
        </w:rPr>
        <w:t>.  At the spring meeting, the Executive Committee (Advisor, Pres, 1</w:t>
      </w:r>
      <w:r w:rsidRPr="00DD48FE">
        <w:rPr>
          <w:color w:val="000000"/>
          <w:vertAlign w:val="superscript"/>
        </w:rPr>
        <w:t>st</w:t>
      </w:r>
      <w:r w:rsidRPr="00DD48FE">
        <w:rPr>
          <w:color w:val="000000"/>
        </w:rPr>
        <w:t xml:space="preserve"> VP, 2</w:t>
      </w:r>
      <w:r w:rsidRPr="00DD48FE">
        <w:rPr>
          <w:color w:val="000000"/>
          <w:vertAlign w:val="superscript"/>
        </w:rPr>
        <w:t>nd</w:t>
      </w:r>
      <w:r>
        <w:rPr>
          <w:color w:val="000000"/>
        </w:rPr>
        <w:t xml:space="preserve"> VP. </w:t>
      </w:r>
      <w:r w:rsidRPr="00DD48FE">
        <w:rPr>
          <w:color w:val="000000"/>
        </w:rPr>
        <w:t>Treasuer and Secretary) is to bring names of suggested donation recipients.  Past President Bonny Becker pointed out that in prior years, the decision was made that the donation should be given to a golf organization or organization benefiting women.  Bottom line group con</w:t>
      </w:r>
      <w:r>
        <w:rPr>
          <w:color w:val="000000"/>
        </w:rPr>
        <w:t>s</w:t>
      </w:r>
      <w:r w:rsidRPr="00DD48FE">
        <w:rPr>
          <w:color w:val="000000"/>
        </w:rPr>
        <w:t>ensus was that we di</w:t>
      </w:r>
      <w:r>
        <w:rPr>
          <w:color w:val="000000"/>
        </w:rPr>
        <w:t xml:space="preserve">d not want to tie ourselves to </w:t>
      </w:r>
      <w:r w:rsidRPr="004601E6">
        <w:rPr>
          <w:color w:val="000000"/>
          <w:u w:val="single"/>
        </w:rPr>
        <w:t>The First Tee of Milwaukee</w:t>
      </w:r>
      <w:r>
        <w:rPr>
          <w:color w:val="000000"/>
        </w:rPr>
        <w:t xml:space="preserve"> </w:t>
      </w:r>
      <w:r w:rsidRPr="00DD48FE">
        <w:rPr>
          <w:color w:val="000000"/>
        </w:rPr>
        <w:t xml:space="preserve">as our charity of choice.  </w:t>
      </w:r>
    </w:p>
    <w:p w:rsidR="00F4745A" w:rsidRPr="00DD48FE" w:rsidRDefault="00F4745A" w:rsidP="00FA4B67">
      <w:pPr>
        <w:pStyle w:val="NoSpacing"/>
        <w:rPr>
          <w:color w:val="000000"/>
        </w:rPr>
      </w:pPr>
    </w:p>
    <w:p w:rsidR="00F4745A" w:rsidRPr="00DD48FE" w:rsidRDefault="00F4745A" w:rsidP="00FA4B67">
      <w:pPr>
        <w:pStyle w:val="NoSpacing"/>
        <w:rPr>
          <w:color w:val="000000"/>
        </w:rPr>
      </w:pPr>
      <w:r w:rsidRPr="00DD48FE">
        <w:rPr>
          <w:color w:val="000000"/>
        </w:rPr>
        <w:t>Second topic which was also discussed at the spring meeting in 2009 at Tuckaway, is whether or not there should be any change in the fee structure of $75.00 per club and $30.00 per roster player.  One alternative would be to charge a flat fee of $615.00 per team ($30.00 x 18 players = $540.00 + $75.00 club).   Those clubs who did not field a full roster expressed opposition to this because it may make it harder to recruit players if the total cost fluctuated year to year depending upon the number of players at their respective clubs.  Marcia suggested we may want to charge to participate in field day.  Since it was agreed to hold off on any donation until the fall 2011 meeting, final decision was to make no changes to our fee structure at this time.   Sandra Schultz m</w:t>
      </w:r>
      <w:r>
        <w:rPr>
          <w:color w:val="000000"/>
        </w:rPr>
        <w:t>oved that</w:t>
      </w:r>
      <w:r w:rsidRPr="00DD48FE">
        <w:rPr>
          <w:color w:val="000000"/>
        </w:rPr>
        <w:t xml:space="preserve"> we leave the fee structure the same.  Sue Lacy </w:t>
      </w:r>
      <w:r>
        <w:rPr>
          <w:color w:val="000000"/>
        </w:rPr>
        <w:t xml:space="preserve">seconded </w:t>
      </w:r>
      <w:r w:rsidRPr="00DD48FE">
        <w:rPr>
          <w:color w:val="000000"/>
        </w:rPr>
        <w:t>the motion.</w:t>
      </w:r>
    </w:p>
    <w:p w:rsidR="00F4745A" w:rsidRPr="00DD48FE" w:rsidRDefault="00F4745A" w:rsidP="00FA4B67">
      <w:pPr>
        <w:pStyle w:val="NoSpacing"/>
        <w:rPr>
          <w:color w:val="000000"/>
        </w:rPr>
      </w:pPr>
    </w:p>
    <w:p w:rsidR="00F4745A" w:rsidRPr="00CF2F7A" w:rsidRDefault="00F4745A" w:rsidP="00FA4B67">
      <w:pPr>
        <w:pStyle w:val="NoSpacing"/>
        <w:rPr>
          <w:color w:val="000000"/>
          <w:u w:val="single"/>
        </w:rPr>
      </w:pPr>
      <w:r w:rsidRPr="00CF2F7A">
        <w:rPr>
          <w:color w:val="000000"/>
          <w:u w:val="single"/>
        </w:rPr>
        <w:t>2</w:t>
      </w:r>
      <w:r w:rsidRPr="00CF2F7A">
        <w:rPr>
          <w:color w:val="000000"/>
          <w:u w:val="single"/>
          <w:vertAlign w:val="superscript"/>
        </w:rPr>
        <w:t>nd</w:t>
      </w:r>
      <w:r w:rsidRPr="00CF2F7A">
        <w:rPr>
          <w:color w:val="000000"/>
          <w:u w:val="single"/>
        </w:rPr>
        <w:t xml:space="preserve"> VP Report-Janet Nelson</w:t>
      </w:r>
    </w:p>
    <w:p w:rsidR="00F4745A" w:rsidRPr="007F1BF5" w:rsidRDefault="00F4745A" w:rsidP="007F1BF5">
      <w:pPr>
        <w:pStyle w:val="NoSpacing"/>
        <w:numPr>
          <w:ilvl w:val="0"/>
          <w:numId w:val="6"/>
        </w:numPr>
        <w:rPr>
          <w:color w:val="000000"/>
        </w:rPr>
      </w:pPr>
      <w:r w:rsidRPr="00CF2F7A">
        <w:rPr>
          <w:color w:val="000000"/>
          <w:u w:val="single"/>
        </w:rPr>
        <w:t>Field Day</w:t>
      </w:r>
      <w:r w:rsidRPr="00DD48FE">
        <w:rPr>
          <w:color w:val="000000"/>
        </w:rPr>
        <w:t xml:space="preserve">- A total of 72 women participated in the event which was on budget.  Janet shared with the group that she had some difficulty trying to get in touch with someone from </w:t>
      </w:r>
      <w:r w:rsidRPr="00CF2F7A">
        <w:rPr>
          <w:color w:val="000000"/>
          <w:u w:val="single"/>
        </w:rPr>
        <w:t>The First Tee</w:t>
      </w:r>
      <w:r>
        <w:rPr>
          <w:color w:val="000000"/>
          <w:u w:val="single"/>
        </w:rPr>
        <w:t xml:space="preserve"> of Milwaukee</w:t>
      </w:r>
      <w:r w:rsidRPr="00DD48FE">
        <w:rPr>
          <w:color w:val="000000"/>
        </w:rPr>
        <w:t xml:space="preserve"> to accept our $1,000 donation.  Regarding the collection efforts at the tables for </w:t>
      </w:r>
      <w:r>
        <w:rPr>
          <w:color w:val="000000"/>
          <w:u w:val="single"/>
        </w:rPr>
        <w:t xml:space="preserve">Tee it </w:t>
      </w:r>
      <w:r w:rsidRPr="007F1BF5">
        <w:rPr>
          <w:color w:val="000000"/>
          <w:u w:val="single"/>
        </w:rPr>
        <w:t>Up for the Troops</w:t>
      </w:r>
      <w:r w:rsidRPr="007F1BF5">
        <w:rPr>
          <w:color w:val="000000"/>
        </w:rPr>
        <w:t>, a total of $445 was raised.   A special thanks and recognition to the Westmoor team who alone contributed $120.00.</w:t>
      </w:r>
    </w:p>
    <w:p w:rsidR="00F4745A" w:rsidRPr="00DD48FE" w:rsidRDefault="00F4745A" w:rsidP="008B5212">
      <w:pPr>
        <w:pStyle w:val="NoSpacing"/>
        <w:numPr>
          <w:ilvl w:val="0"/>
          <w:numId w:val="6"/>
        </w:numPr>
        <w:rPr>
          <w:color w:val="000000"/>
        </w:rPr>
      </w:pPr>
      <w:r w:rsidRPr="00CF2F7A">
        <w:rPr>
          <w:color w:val="000000"/>
          <w:u w:val="single"/>
        </w:rPr>
        <w:t>Team Rosters</w:t>
      </w:r>
      <w:r>
        <w:rPr>
          <w:color w:val="000000"/>
        </w:rPr>
        <w:t>- This was d</w:t>
      </w:r>
      <w:r w:rsidRPr="00DD48FE">
        <w:rPr>
          <w:color w:val="000000"/>
        </w:rPr>
        <w:t xml:space="preserve">iscussed as part of </w:t>
      </w:r>
      <w:r>
        <w:rPr>
          <w:color w:val="000000"/>
        </w:rPr>
        <w:t xml:space="preserve">the </w:t>
      </w:r>
      <w:r w:rsidRPr="00DD48FE">
        <w:rPr>
          <w:color w:val="000000"/>
        </w:rPr>
        <w:t>Treasurer’s report although Janet advised that the $75.00 club fee and $30.00 member fee has been the same since 2003.  2011 rosters are due</w:t>
      </w:r>
      <w:r>
        <w:rPr>
          <w:color w:val="000000"/>
        </w:rPr>
        <w:t xml:space="preserve"> by</w:t>
      </w:r>
      <w:r w:rsidRPr="00DD48FE">
        <w:rPr>
          <w:color w:val="000000"/>
        </w:rPr>
        <w:t xml:space="preserve"> Feb/March 2011. </w:t>
      </w:r>
    </w:p>
    <w:p w:rsidR="00F4745A" w:rsidRPr="00DD48FE" w:rsidRDefault="00F4745A" w:rsidP="00FA4B67">
      <w:pPr>
        <w:pStyle w:val="NoSpacing"/>
        <w:numPr>
          <w:ilvl w:val="0"/>
          <w:numId w:val="6"/>
        </w:numPr>
        <w:rPr>
          <w:color w:val="000000"/>
        </w:rPr>
      </w:pPr>
      <w:r w:rsidRPr="00CF2F7A">
        <w:rPr>
          <w:color w:val="000000"/>
          <w:u w:val="single"/>
        </w:rPr>
        <w:t>Play Dates and Schedule Changes</w:t>
      </w:r>
      <w:r w:rsidRPr="00DD48FE">
        <w:rPr>
          <w:color w:val="000000"/>
        </w:rPr>
        <w:t xml:space="preserve"> – One division is all set and there is a pending change in the other division. </w:t>
      </w:r>
      <w:smartTag w:uri="urn:schemas-microsoft-com:office:smarttags" w:element="place">
        <w:smartTag w:uri="urn:schemas-microsoft-com:office:smarttags" w:element="PlaceName">
          <w:r w:rsidRPr="00DD48FE">
            <w:rPr>
              <w:color w:val="000000"/>
            </w:rPr>
            <w:t>Merrill</w:t>
          </w:r>
        </w:smartTag>
        <w:r w:rsidRPr="00DD48FE">
          <w:rPr>
            <w:color w:val="000000"/>
          </w:rPr>
          <w:t xml:space="preserve"> </w:t>
        </w:r>
        <w:smartTag w:uri="urn:schemas-microsoft-com:office:smarttags" w:element="PlaceName">
          <w:r w:rsidRPr="00DD48FE">
            <w:rPr>
              <w:color w:val="000000"/>
            </w:rPr>
            <w:t>Hills</w:t>
          </w:r>
        </w:smartTag>
      </w:smartTag>
      <w:r w:rsidRPr="00DD48FE">
        <w:rPr>
          <w:color w:val="000000"/>
        </w:rPr>
        <w:t xml:space="preserve"> needs to change their rain date.  Regarding the play off’s, Oconomowoc who is scheduled to host the 2011 play off’s can meet this obligation but the start time would be 11:30 vs 8:00.  Jean Ma</w:t>
      </w:r>
      <w:r>
        <w:rPr>
          <w:color w:val="000000"/>
        </w:rPr>
        <w:t>yhew and Janet will work</w:t>
      </w:r>
      <w:r w:rsidRPr="00DD48FE">
        <w:rPr>
          <w:color w:val="000000"/>
        </w:rPr>
        <w:t xml:space="preserve"> out the details and provide </w:t>
      </w:r>
      <w:r>
        <w:rPr>
          <w:color w:val="000000"/>
        </w:rPr>
        <w:t>a report</w:t>
      </w:r>
      <w:r w:rsidRPr="00DD48FE">
        <w:rPr>
          <w:color w:val="000000"/>
        </w:rPr>
        <w:t xml:space="preserve"> to Marcia who will update the web site.  Lisa Murn of </w:t>
      </w:r>
      <w:smartTag w:uri="urn:schemas-microsoft-com:office:smarttags" w:element="place">
        <w:smartTag w:uri="urn:schemas-microsoft-com:office:smarttags" w:element="PlaceName">
          <w:r w:rsidRPr="00DD48FE">
            <w:rPr>
              <w:color w:val="000000"/>
            </w:rPr>
            <w:t>Merrill</w:t>
          </w:r>
        </w:smartTag>
        <w:r w:rsidRPr="00DD48FE">
          <w:rPr>
            <w:color w:val="000000"/>
          </w:rPr>
          <w:t xml:space="preserve"> </w:t>
        </w:r>
        <w:smartTag w:uri="urn:schemas-microsoft-com:office:smarttags" w:element="PlaceName">
          <w:r w:rsidRPr="00DD48FE">
            <w:rPr>
              <w:color w:val="000000"/>
            </w:rPr>
            <w:t>Hi</w:t>
          </w:r>
          <w:r>
            <w:rPr>
              <w:color w:val="000000"/>
            </w:rPr>
            <w:t>l</w:t>
          </w:r>
          <w:r w:rsidRPr="00DD48FE">
            <w:rPr>
              <w:color w:val="000000"/>
            </w:rPr>
            <w:t>ls</w:t>
          </w:r>
        </w:smartTag>
      </w:smartTag>
      <w:r w:rsidRPr="00DD48FE">
        <w:rPr>
          <w:color w:val="000000"/>
        </w:rPr>
        <w:t xml:space="preserve"> has a conflict for 2</w:t>
      </w:r>
      <w:r>
        <w:rPr>
          <w:color w:val="000000"/>
        </w:rPr>
        <w:t>012 and she will work with the P</w:t>
      </w:r>
      <w:r w:rsidRPr="00DD48FE">
        <w:rPr>
          <w:color w:val="000000"/>
        </w:rPr>
        <w:t xml:space="preserve">ro’s and Tournament Representatives of the clubs in their division to switch.  </w:t>
      </w:r>
    </w:p>
    <w:p w:rsidR="00F4745A" w:rsidRPr="00DD48FE" w:rsidRDefault="00F4745A" w:rsidP="00F81DD6">
      <w:pPr>
        <w:pStyle w:val="NoSpacing"/>
        <w:rPr>
          <w:color w:val="000000"/>
        </w:rPr>
      </w:pPr>
    </w:p>
    <w:p w:rsidR="00F4745A" w:rsidRPr="00CF2F7A" w:rsidRDefault="00F4745A" w:rsidP="00F81DD6">
      <w:pPr>
        <w:pStyle w:val="NoSpacing"/>
        <w:rPr>
          <w:color w:val="000000"/>
          <w:u w:val="single"/>
        </w:rPr>
      </w:pPr>
      <w:r w:rsidRPr="00CF2F7A">
        <w:rPr>
          <w:color w:val="000000"/>
          <w:u w:val="single"/>
        </w:rPr>
        <w:t>1</w:t>
      </w:r>
      <w:r w:rsidRPr="00CF2F7A">
        <w:rPr>
          <w:color w:val="000000"/>
          <w:u w:val="single"/>
          <w:vertAlign w:val="superscript"/>
        </w:rPr>
        <w:t>st</w:t>
      </w:r>
      <w:r w:rsidRPr="00CF2F7A">
        <w:rPr>
          <w:color w:val="000000"/>
          <w:u w:val="single"/>
        </w:rPr>
        <w:t xml:space="preserve"> VP report-</w:t>
      </w:r>
      <w:smartTag w:uri="urn:schemas-microsoft-com:office:smarttags" w:element="PersonName">
        <w:r w:rsidRPr="00CF2F7A">
          <w:rPr>
            <w:color w:val="000000"/>
            <w:u w:val="single"/>
          </w:rPr>
          <w:t>Katy Levenhagen</w:t>
        </w:r>
      </w:smartTag>
    </w:p>
    <w:p w:rsidR="00F4745A" w:rsidRPr="00CF2F7A" w:rsidRDefault="00F4745A" w:rsidP="00432AC6">
      <w:pPr>
        <w:pStyle w:val="NoSpacing"/>
        <w:rPr>
          <w:color w:val="000000"/>
          <w:u w:val="single"/>
        </w:rPr>
      </w:pPr>
      <w:r w:rsidRPr="00CF2F7A">
        <w:rPr>
          <w:color w:val="000000"/>
          <w:u w:val="single"/>
        </w:rPr>
        <w:t>Play off report</w:t>
      </w:r>
    </w:p>
    <w:p w:rsidR="00F4745A" w:rsidRPr="00A84143" w:rsidRDefault="00F4745A" w:rsidP="00432AC6">
      <w:pPr>
        <w:pStyle w:val="NoSpacing"/>
        <w:numPr>
          <w:ilvl w:val="0"/>
          <w:numId w:val="9"/>
        </w:numPr>
        <w:rPr>
          <w:color w:val="000000"/>
        </w:rPr>
      </w:pPr>
      <w:smartTag w:uri="urn:schemas-microsoft-com:office:smarttags" w:element="place">
        <w:smartTag w:uri="urn:schemas-microsoft-com:office:smarttags" w:element="City">
          <w:r w:rsidRPr="00DD48FE">
            <w:rPr>
              <w:color w:val="000000"/>
            </w:rPr>
            <w:t>Tripoli</w:t>
          </w:r>
        </w:smartTag>
      </w:smartTag>
      <w:r w:rsidRPr="00DD48FE">
        <w:rPr>
          <w:color w:val="000000"/>
        </w:rPr>
        <w:t xml:space="preserve"> defeated North Shore 55.5 to </w:t>
      </w:r>
      <w:r>
        <w:rPr>
          <w:color w:val="000000"/>
        </w:rPr>
        <w:t xml:space="preserve">52.5.  Westmoor hosted the play </w:t>
      </w:r>
      <w:r w:rsidRPr="00DD48FE">
        <w:rPr>
          <w:color w:val="000000"/>
        </w:rPr>
        <w:t>off’s.  - Special thanks extended to Sue Neil of Westmoor Country Club who was the main contact at the club for both the play off’s and Tournament of Champions.  The weather was great and the event ran smoothly.  One team was a little late but the pro shop pointed out their starting point was far from the club house.  Also, penalizing each team the same amount would not impact the final</w:t>
      </w:r>
      <w:r>
        <w:rPr>
          <w:color w:val="000000"/>
        </w:rPr>
        <w:t xml:space="preserve"> score</w:t>
      </w:r>
      <w:r w:rsidRPr="00DD48FE">
        <w:rPr>
          <w:color w:val="000000"/>
        </w:rPr>
        <w:t xml:space="preserve">. </w:t>
      </w:r>
    </w:p>
    <w:p w:rsidR="00F4745A" w:rsidRPr="00CF2F7A" w:rsidRDefault="00F4745A" w:rsidP="008B5212">
      <w:pPr>
        <w:pStyle w:val="NoSpacing"/>
        <w:rPr>
          <w:color w:val="000000"/>
          <w:u w:val="single"/>
        </w:rPr>
      </w:pPr>
      <w:r w:rsidRPr="00CF2F7A">
        <w:rPr>
          <w:color w:val="000000"/>
          <w:u w:val="single"/>
        </w:rPr>
        <w:t xml:space="preserve">Tournament of Champions (T of C hosted by Westmoor) report </w:t>
      </w:r>
    </w:p>
    <w:p w:rsidR="00F4745A" w:rsidRPr="00DD48FE" w:rsidRDefault="00F4745A" w:rsidP="008B5212">
      <w:pPr>
        <w:pStyle w:val="NoSpacing"/>
        <w:numPr>
          <w:ilvl w:val="0"/>
          <w:numId w:val="9"/>
        </w:numPr>
        <w:rPr>
          <w:color w:val="000000"/>
        </w:rPr>
      </w:pPr>
      <w:r w:rsidRPr="00DD48FE">
        <w:rPr>
          <w:color w:val="000000"/>
        </w:rPr>
        <w:t>Team Low Gross –North Hills</w:t>
      </w:r>
    </w:p>
    <w:p w:rsidR="00F4745A" w:rsidRPr="00DD48FE" w:rsidRDefault="00F4745A" w:rsidP="00AC0230">
      <w:pPr>
        <w:pStyle w:val="NoSpacing"/>
        <w:numPr>
          <w:ilvl w:val="0"/>
          <w:numId w:val="4"/>
        </w:numPr>
        <w:rPr>
          <w:color w:val="000000"/>
        </w:rPr>
      </w:pPr>
      <w:r w:rsidRPr="00DD48FE">
        <w:rPr>
          <w:color w:val="000000"/>
        </w:rPr>
        <w:t>Team Low Net-North Hills</w:t>
      </w:r>
    </w:p>
    <w:p w:rsidR="00F4745A" w:rsidRPr="00DD48FE" w:rsidRDefault="00F4745A" w:rsidP="00AC0230">
      <w:pPr>
        <w:pStyle w:val="NoSpacing"/>
        <w:numPr>
          <w:ilvl w:val="0"/>
          <w:numId w:val="4"/>
        </w:numPr>
        <w:rPr>
          <w:color w:val="000000"/>
        </w:rPr>
      </w:pPr>
      <w:r w:rsidRPr="00DD48FE">
        <w:rPr>
          <w:color w:val="000000"/>
        </w:rPr>
        <w:t>Individual Low Gross-Jean Sucher, Ozaukee CC</w:t>
      </w:r>
    </w:p>
    <w:p w:rsidR="00F4745A" w:rsidRPr="00DD48FE" w:rsidRDefault="00F4745A" w:rsidP="00AC0230">
      <w:pPr>
        <w:pStyle w:val="NoSpacing"/>
        <w:numPr>
          <w:ilvl w:val="0"/>
          <w:numId w:val="4"/>
        </w:numPr>
        <w:rPr>
          <w:color w:val="000000"/>
        </w:rPr>
      </w:pPr>
      <w:r w:rsidRPr="00DD48FE">
        <w:rPr>
          <w:color w:val="000000"/>
        </w:rPr>
        <w:t xml:space="preserve">Individual Low Net-Pam Olsen, </w:t>
      </w:r>
      <w:smartTag w:uri="urn:schemas-microsoft-com:office:smarttags" w:element="place">
        <w:smartTag w:uri="urn:schemas-microsoft-com:office:smarttags" w:element="PlaceName">
          <w:r w:rsidRPr="00DD48FE">
            <w:rPr>
              <w:color w:val="000000"/>
            </w:rPr>
            <w:t>North</w:t>
          </w:r>
        </w:smartTag>
        <w:r w:rsidRPr="00DD48FE">
          <w:rPr>
            <w:color w:val="000000"/>
          </w:rPr>
          <w:t xml:space="preserve"> </w:t>
        </w:r>
        <w:smartTag w:uri="urn:schemas-microsoft-com:office:smarttags" w:element="PlaceType">
          <w:r w:rsidRPr="00DD48FE">
            <w:rPr>
              <w:color w:val="000000"/>
            </w:rPr>
            <w:t>Shore</w:t>
          </w:r>
        </w:smartTag>
      </w:smartTag>
      <w:r w:rsidRPr="00DD48FE">
        <w:rPr>
          <w:color w:val="000000"/>
        </w:rPr>
        <w:t xml:space="preserve"> CC</w:t>
      </w:r>
    </w:p>
    <w:p w:rsidR="00F4745A" w:rsidRDefault="00F4745A" w:rsidP="00B4138E">
      <w:pPr>
        <w:pStyle w:val="NoSpacing"/>
        <w:rPr>
          <w:color w:val="000000"/>
        </w:rPr>
      </w:pPr>
      <w:r w:rsidRPr="00DD48FE">
        <w:rPr>
          <w:color w:val="000000"/>
        </w:rPr>
        <w:t>Katy announced that Milwaukee Country Club was not able to compete a</w:t>
      </w:r>
      <w:r>
        <w:rPr>
          <w:color w:val="000000"/>
        </w:rPr>
        <w:t>s a team because none of their P</w:t>
      </w:r>
      <w:r w:rsidRPr="00DD48FE">
        <w:rPr>
          <w:color w:val="000000"/>
        </w:rPr>
        <w:t xml:space="preserve">ro’s were able to attend.  The two women who played were competing for individual low gross and low net.  To round out the group, the Assistant Pro from Westmoor played with the </w:t>
      </w:r>
      <w:smartTag w:uri="urn:schemas-microsoft-com:office:smarttags" w:element="place">
        <w:smartTag w:uri="urn:schemas-microsoft-com:office:smarttags" w:element="City">
          <w:r w:rsidRPr="00DD48FE">
            <w:rPr>
              <w:color w:val="000000"/>
            </w:rPr>
            <w:t>Milwaukee</w:t>
          </w:r>
        </w:smartTag>
      </w:smartTag>
      <w:r w:rsidRPr="00DD48FE">
        <w:rPr>
          <w:color w:val="000000"/>
        </w:rPr>
        <w:t xml:space="preserve"> ladies but</w:t>
      </w:r>
    </w:p>
    <w:p w:rsidR="00F4745A" w:rsidRPr="00DD48FE" w:rsidRDefault="00F4745A" w:rsidP="00B4138E">
      <w:pPr>
        <w:pStyle w:val="NoSpacing"/>
        <w:rPr>
          <w:color w:val="000000"/>
        </w:rPr>
      </w:pPr>
      <w:r w:rsidRPr="00DD48FE">
        <w:rPr>
          <w:color w:val="000000"/>
        </w:rPr>
        <w:t xml:space="preserve">they did not compete as a team.  Trophies were not available today to hand out to winning players but Martha will arrange to have them delivered and was given a sign out sheet to complete.   See </w:t>
      </w:r>
      <w:r>
        <w:rPr>
          <w:color w:val="000000"/>
        </w:rPr>
        <w:t>first</w:t>
      </w:r>
      <w:r w:rsidRPr="00DD48FE">
        <w:rPr>
          <w:color w:val="000000"/>
        </w:rPr>
        <w:t xml:space="preserve"> </w:t>
      </w:r>
      <w:r w:rsidRPr="004601E6">
        <w:rPr>
          <w:color w:val="000000"/>
          <w:u w:val="single"/>
        </w:rPr>
        <w:t>OId Business</w:t>
      </w:r>
      <w:r w:rsidRPr="00DD48FE">
        <w:rPr>
          <w:color w:val="000000"/>
        </w:rPr>
        <w:t xml:space="preserve"> discussion item below regarding further discussion on the T</w:t>
      </w:r>
      <w:r>
        <w:rPr>
          <w:color w:val="000000"/>
        </w:rPr>
        <w:t xml:space="preserve">ournament </w:t>
      </w:r>
      <w:r w:rsidRPr="00DD48FE">
        <w:rPr>
          <w:color w:val="000000"/>
        </w:rPr>
        <w:t>of C</w:t>
      </w:r>
      <w:r>
        <w:rPr>
          <w:color w:val="000000"/>
        </w:rPr>
        <w:t>hampions</w:t>
      </w:r>
      <w:r w:rsidRPr="00DD48FE">
        <w:rPr>
          <w:color w:val="000000"/>
        </w:rPr>
        <w:t xml:space="preserve"> event.</w:t>
      </w:r>
    </w:p>
    <w:p w:rsidR="00F4745A" w:rsidRPr="00DD48FE" w:rsidRDefault="00F4745A" w:rsidP="00B4138E">
      <w:pPr>
        <w:pStyle w:val="NoSpacing"/>
        <w:rPr>
          <w:color w:val="000000"/>
        </w:rPr>
      </w:pPr>
    </w:p>
    <w:p w:rsidR="00F4745A" w:rsidRPr="00DD48FE" w:rsidRDefault="00F4745A" w:rsidP="00B4138E">
      <w:pPr>
        <w:pStyle w:val="NoSpacing"/>
        <w:rPr>
          <w:color w:val="000000"/>
          <w:u w:val="single"/>
        </w:rPr>
      </w:pPr>
      <w:r w:rsidRPr="00DD48FE">
        <w:rPr>
          <w:color w:val="000000"/>
          <w:u w:val="single"/>
        </w:rPr>
        <w:t>Old Business</w:t>
      </w:r>
    </w:p>
    <w:p w:rsidR="00F4745A" w:rsidRPr="00DD48FE" w:rsidRDefault="00F4745A" w:rsidP="00CA5970">
      <w:pPr>
        <w:pStyle w:val="NoSpacing"/>
        <w:numPr>
          <w:ilvl w:val="0"/>
          <w:numId w:val="7"/>
        </w:numPr>
        <w:rPr>
          <w:color w:val="000000"/>
        </w:rPr>
      </w:pPr>
      <w:r w:rsidRPr="00CF2F7A">
        <w:rPr>
          <w:color w:val="000000"/>
          <w:u w:val="single"/>
        </w:rPr>
        <w:t>Tournament of Champions</w:t>
      </w:r>
      <w:r w:rsidRPr="00DD48FE">
        <w:rPr>
          <w:color w:val="000000"/>
        </w:rPr>
        <w:t>- Should the Low Gross Team or Individual be allowed to also win Low Net Team or Individual?  Katy reported that in looking over the tournament his</w:t>
      </w:r>
      <w:r>
        <w:rPr>
          <w:color w:val="000000"/>
        </w:rPr>
        <w:t>tory, from 1997 to 2010 there was</w:t>
      </w:r>
      <w:r w:rsidRPr="00DD48FE">
        <w:rPr>
          <w:color w:val="000000"/>
        </w:rPr>
        <w:t xml:space="preserve"> 4 times where one team won both low gross and low net.  This same question was also discussed at the 2009 fall board meeting at North Hills.  At the 2009 meeting it was decided</w:t>
      </w:r>
      <w:r>
        <w:rPr>
          <w:color w:val="000000"/>
        </w:rPr>
        <w:t xml:space="preserve"> by the group that since a prece</w:t>
      </w:r>
      <w:r w:rsidRPr="00DD48FE">
        <w:rPr>
          <w:color w:val="000000"/>
        </w:rPr>
        <w:t>dent had been set allowing one team</w:t>
      </w:r>
      <w:r>
        <w:rPr>
          <w:color w:val="000000"/>
        </w:rPr>
        <w:t xml:space="preserve"> or individual</w:t>
      </w:r>
      <w:r w:rsidRPr="00DD48FE">
        <w:rPr>
          <w:color w:val="000000"/>
        </w:rPr>
        <w:t xml:space="preserve"> to win both low gross and low net, no change would be made.  Pam Olsen was the 2010 Low Net T</w:t>
      </w:r>
      <w:r>
        <w:rPr>
          <w:color w:val="000000"/>
        </w:rPr>
        <w:t>ournament</w:t>
      </w:r>
      <w:r w:rsidRPr="00DD48FE">
        <w:rPr>
          <w:color w:val="000000"/>
        </w:rPr>
        <w:t xml:space="preserve"> of C</w:t>
      </w:r>
      <w:r>
        <w:rPr>
          <w:color w:val="000000"/>
        </w:rPr>
        <w:t>hampions</w:t>
      </w:r>
      <w:r w:rsidRPr="00DD48FE">
        <w:rPr>
          <w:color w:val="000000"/>
        </w:rPr>
        <w:t xml:space="preserve"> winner and in an e mail to Katy asked for this q</w:t>
      </w:r>
      <w:r>
        <w:rPr>
          <w:color w:val="000000"/>
        </w:rPr>
        <w:t xml:space="preserve">uestion to be re-examined.  </w:t>
      </w:r>
      <w:r w:rsidRPr="00DD48FE">
        <w:rPr>
          <w:color w:val="000000"/>
        </w:rPr>
        <w:t>Marcia asked if there was any recommendation by the USGA or PGA and none was known.  However, at Wisconsin State Golf Association events, a player is not allowed to win both low gross and low net.  Chris Stippich from Tuckaway suggested we spread prizes out and not have one team win both.  Where the T</w:t>
      </w:r>
      <w:r>
        <w:rPr>
          <w:color w:val="000000"/>
        </w:rPr>
        <w:t>ournament</w:t>
      </w:r>
      <w:r w:rsidRPr="00DD48FE">
        <w:rPr>
          <w:color w:val="000000"/>
        </w:rPr>
        <w:t xml:space="preserve"> of C</w:t>
      </w:r>
      <w:r>
        <w:rPr>
          <w:color w:val="000000"/>
        </w:rPr>
        <w:t>hampions</w:t>
      </w:r>
      <w:r w:rsidRPr="00DD48FE">
        <w:rPr>
          <w:color w:val="000000"/>
        </w:rPr>
        <w:t xml:space="preserve"> event is a little different is that Low Gross Team is a combination of all scores on the team whereas the Low Net Team is a one best ball total.  Therefore, because they are two different events, it is perhaps the underlying reason why historically one team was allowed to win both.  Mary McKisson suggested a bigger prize for gross but the existing trophies are the same size.  Sandra Schultz said that since the Tournament of Champions is to determine the best then the format should remain the same.   </w:t>
      </w:r>
      <w:r>
        <w:rPr>
          <w:color w:val="000000"/>
        </w:rPr>
        <w:t>Peggy Hauser moved</w:t>
      </w:r>
      <w:r w:rsidRPr="00DD48FE">
        <w:rPr>
          <w:color w:val="000000"/>
        </w:rPr>
        <w:t xml:space="preserve"> to keep the format the same and Betsy Fredrickson </w:t>
      </w:r>
      <w:r>
        <w:rPr>
          <w:color w:val="000000"/>
        </w:rPr>
        <w:t>seconded the motion.  The motion passed with</w:t>
      </w:r>
      <w:r w:rsidRPr="00DD48FE">
        <w:rPr>
          <w:color w:val="000000"/>
        </w:rPr>
        <w:t xml:space="preserve"> 4 opposed.</w:t>
      </w:r>
    </w:p>
    <w:p w:rsidR="00F4745A" w:rsidRPr="00DD48FE" w:rsidRDefault="00F4745A" w:rsidP="00CA5970">
      <w:pPr>
        <w:pStyle w:val="NoSpacing"/>
        <w:numPr>
          <w:ilvl w:val="0"/>
          <w:numId w:val="7"/>
        </w:numPr>
        <w:rPr>
          <w:color w:val="000000"/>
        </w:rPr>
      </w:pPr>
      <w:r w:rsidRPr="00CF2F7A">
        <w:rPr>
          <w:color w:val="000000"/>
          <w:u w:val="single"/>
        </w:rPr>
        <w:t>Discuss results of 2010 18 point scoring system vs win/loss scoring format</w:t>
      </w:r>
      <w:r w:rsidRPr="00DD48FE">
        <w:rPr>
          <w:color w:val="000000"/>
        </w:rPr>
        <w:t xml:space="preserve">.  In the Gold Division, three teams, North Shore, Westmoor and Ozaukee had a record of 3 wins and 1 loss on the 4 play dates.  In the head to head matches the tie breaker was not broken.  The next logical tie breaker was to add up the total points in the head to head matches and North Shore would have won the tie.   In the other division Tripoli and Oconomowoc both had 3 and 1 win/loss records.  Tripoli won the head to head match.  So, in 2010, the same team won under the 18 point scoring format as the win/loss format.  </w:t>
      </w:r>
      <w:r>
        <w:rPr>
          <w:color w:val="000000"/>
        </w:rPr>
        <w:t>Kim moved</w:t>
      </w:r>
      <w:r w:rsidRPr="00DD48FE">
        <w:rPr>
          <w:color w:val="000000"/>
        </w:rPr>
        <w:t xml:space="preserve"> to keep the</w:t>
      </w:r>
      <w:r>
        <w:rPr>
          <w:color w:val="000000"/>
        </w:rPr>
        <w:t xml:space="preserve"> same scoring format and Tat Sh</w:t>
      </w:r>
      <w:r w:rsidRPr="00DD48FE">
        <w:rPr>
          <w:color w:val="000000"/>
        </w:rPr>
        <w:t>i</w:t>
      </w:r>
      <w:r>
        <w:rPr>
          <w:color w:val="000000"/>
        </w:rPr>
        <w:t>e</w:t>
      </w:r>
      <w:r w:rsidRPr="00DD48FE">
        <w:rPr>
          <w:color w:val="000000"/>
        </w:rPr>
        <w:t xml:space="preserve">ly </w:t>
      </w:r>
      <w:r>
        <w:rPr>
          <w:color w:val="000000"/>
        </w:rPr>
        <w:t>seconded the motion.  The motion passed with one opposed.</w:t>
      </w:r>
    </w:p>
    <w:p w:rsidR="00F4745A" w:rsidRPr="00DD48FE" w:rsidRDefault="00F4745A" w:rsidP="00CA5970">
      <w:pPr>
        <w:pStyle w:val="NoSpacing"/>
        <w:numPr>
          <w:ilvl w:val="0"/>
          <w:numId w:val="7"/>
        </w:numPr>
        <w:rPr>
          <w:color w:val="000000"/>
        </w:rPr>
      </w:pPr>
      <w:r w:rsidRPr="00AD0C83">
        <w:rPr>
          <w:color w:val="000000"/>
          <w:u w:val="single"/>
        </w:rPr>
        <w:t>Team size-</w:t>
      </w:r>
      <w:r w:rsidRPr="00DD48FE">
        <w:rPr>
          <w:color w:val="000000"/>
        </w:rPr>
        <w:t xml:space="preserve"> Should we reduce the number of 2 person matches from 6 to 5 in light of the difficulty of approx 4 of 10 teams have in fielding 12 players each play date?  Marcia likes </w:t>
      </w:r>
      <w:r>
        <w:rPr>
          <w:color w:val="000000"/>
        </w:rPr>
        <w:t>the non-</w:t>
      </w:r>
      <w:r w:rsidRPr="00DD48FE">
        <w:rPr>
          <w:color w:val="000000"/>
        </w:rPr>
        <w:t xml:space="preserve">roster subs and recommended we keep subs and keep team size the same.  Shelly Thom from Tuckaway wants a smaller team size as they are having a very difficult time fielding a team of 18.  Chris Stippich questioned what do we define as a non roster sub but it was decided to table this topic until New Business.  Tat </w:t>
      </w:r>
      <w:r>
        <w:rPr>
          <w:color w:val="000000"/>
        </w:rPr>
        <w:t xml:space="preserve">Shiely moved </w:t>
      </w:r>
      <w:r w:rsidRPr="00DD48FE">
        <w:rPr>
          <w:color w:val="000000"/>
        </w:rPr>
        <w:t xml:space="preserve">to keep team size the same and Carol Manino </w:t>
      </w:r>
      <w:r>
        <w:rPr>
          <w:color w:val="000000"/>
        </w:rPr>
        <w:t>seconded</w:t>
      </w:r>
      <w:r w:rsidRPr="00DD48FE">
        <w:rPr>
          <w:color w:val="000000"/>
        </w:rPr>
        <w:t>.</w:t>
      </w:r>
      <w:r>
        <w:rPr>
          <w:color w:val="000000"/>
        </w:rPr>
        <w:t xml:space="preserve">  The motion passed</w:t>
      </w:r>
      <w:r w:rsidRPr="00DD48FE">
        <w:rPr>
          <w:color w:val="000000"/>
        </w:rPr>
        <w:t>.  In 2010, Merrill Hills, Tuckaway, North Hills and Blue</w:t>
      </w:r>
      <w:r>
        <w:rPr>
          <w:color w:val="000000"/>
        </w:rPr>
        <w:t xml:space="preserve"> M</w:t>
      </w:r>
      <w:r w:rsidRPr="00DD48FE">
        <w:rPr>
          <w:color w:val="000000"/>
        </w:rPr>
        <w:t>ound used non roster subs.  Sandra suggested that subs should be able to play as alternates.  It was discussed that if you go back to the $615.00 team fee and eliminate rosters, that would alleviate the issue.  Do we need a rule change to address what happened on the last play date at Tuckaway where North Hills had a non roster sub in the line-up and a roster player unexpectedly showed up?  As the Rules of Competition read now, North Hills could not have allowed the non roster sub to play in the 12</w:t>
      </w:r>
      <w:r w:rsidRPr="00DD48FE">
        <w:rPr>
          <w:color w:val="000000"/>
          <w:vertAlign w:val="superscript"/>
        </w:rPr>
        <w:t>th</w:t>
      </w:r>
      <w:r w:rsidRPr="00DD48FE">
        <w:rPr>
          <w:color w:val="000000"/>
        </w:rPr>
        <w:t xml:space="preserve"> position and the roster player to be an alternate.   Final decision was to make no changes as this was an unusual event.</w:t>
      </w:r>
    </w:p>
    <w:p w:rsidR="00F4745A" w:rsidRDefault="00F4745A" w:rsidP="00B4138E">
      <w:pPr>
        <w:pStyle w:val="NoSpacing"/>
        <w:rPr>
          <w:color w:val="000000"/>
          <w:u w:val="single"/>
        </w:rPr>
      </w:pPr>
    </w:p>
    <w:p w:rsidR="00F4745A" w:rsidRDefault="00F4745A" w:rsidP="00B4138E">
      <w:pPr>
        <w:pStyle w:val="NoSpacing"/>
        <w:rPr>
          <w:color w:val="000000"/>
          <w:u w:val="single"/>
        </w:rPr>
      </w:pPr>
    </w:p>
    <w:p w:rsidR="00F4745A" w:rsidRDefault="00F4745A" w:rsidP="00B4138E">
      <w:pPr>
        <w:pStyle w:val="NoSpacing"/>
        <w:rPr>
          <w:color w:val="000000"/>
          <w:u w:val="single"/>
        </w:rPr>
      </w:pPr>
    </w:p>
    <w:p w:rsidR="00F4745A" w:rsidRPr="00AD0C83" w:rsidRDefault="00F4745A" w:rsidP="00B4138E">
      <w:pPr>
        <w:pStyle w:val="NoSpacing"/>
        <w:rPr>
          <w:color w:val="000000"/>
          <w:u w:val="single"/>
        </w:rPr>
      </w:pPr>
      <w:r w:rsidRPr="00AD0C83">
        <w:rPr>
          <w:color w:val="000000"/>
          <w:u w:val="single"/>
        </w:rPr>
        <w:t>New Business</w:t>
      </w:r>
    </w:p>
    <w:p w:rsidR="00F4745A" w:rsidRPr="00DD48FE" w:rsidRDefault="00F4745A" w:rsidP="00CA5970">
      <w:pPr>
        <w:pStyle w:val="NoSpacing"/>
        <w:numPr>
          <w:ilvl w:val="0"/>
          <w:numId w:val="8"/>
        </w:numPr>
        <w:jc w:val="both"/>
        <w:rPr>
          <w:color w:val="000000"/>
        </w:rPr>
      </w:pPr>
      <w:r w:rsidRPr="00DD48FE">
        <w:rPr>
          <w:color w:val="000000"/>
        </w:rPr>
        <w:t>Katy Levenhagen- Report on efforts to contact Senior District to avoid duplicate play dates.  In the Silver Division of the Senior Ladies league, June 10</w:t>
      </w:r>
      <w:r w:rsidRPr="00DD48FE">
        <w:rPr>
          <w:color w:val="000000"/>
          <w:vertAlign w:val="superscript"/>
        </w:rPr>
        <w:t>th</w:t>
      </w:r>
      <w:r w:rsidRPr="00DD48FE">
        <w:rPr>
          <w:color w:val="000000"/>
        </w:rPr>
        <w:t xml:space="preserve"> is a conflict date.  In their Gold Division, June 10</w:t>
      </w:r>
      <w:r w:rsidRPr="00DD48FE">
        <w:rPr>
          <w:color w:val="000000"/>
          <w:vertAlign w:val="superscript"/>
        </w:rPr>
        <w:t>th</w:t>
      </w:r>
      <w:r w:rsidRPr="00DD48FE">
        <w:rPr>
          <w:color w:val="000000"/>
        </w:rPr>
        <w:t xml:space="preserve"> and June 24</w:t>
      </w:r>
      <w:r w:rsidRPr="00DD48FE">
        <w:rPr>
          <w:color w:val="000000"/>
          <w:vertAlign w:val="superscript"/>
        </w:rPr>
        <w:t>th</w:t>
      </w:r>
      <w:r w:rsidRPr="00DD48FE">
        <w:rPr>
          <w:color w:val="000000"/>
        </w:rPr>
        <w:t xml:space="preserve"> are conflict dates.  Katy made suggestion that all Team Captains make sure they coordinate with their clubs Senior District Team Captain to make sure both teams had sufficient representation on those play dates.  Our August 12</w:t>
      </w:r>
      <w:r w:rsidRPr="00DD48FE">
        <w:rPr>
          <w:color w:val="000000"/>
          <w:vertAlign w:val="superscript"/>
        </w:rPr>
        <w:t>th</w:t>
      </w:r>
      <w:r w:rsidRPr="00DD48FE">
        <w:rPr>
          <w:color w:val="000000"/>
        </w:rPr>
        <w:t xml:space="preserve"> play off date is also a conflict but the belief is that whoever advances to the play off’s will make sure they have a minimum of 12 players.</w:t>
      </w:r>
    </w:p>
    <w:p w:rsidR="00F4745A" w:rsidRPr="00DD48FE" w:rsidRDefault="00F4745A" w:rsidP="00CA5970">
      <w:pPr>
        <w:pStyle w:val="NoSpacing"/>
        <w:numPr>
          <w:ilvl w:val="0"/>
          <w:numId w:val="8"/>
        </w:numPr>
        <w:jc w:val="both"/>
        <w:rPr>
          <w:color w:val="000000"/>
        </w:rPr>
      </w:pPr>
      <w:r w:rsidRPr="00DD48FE">
        <w:rPr>
          <w:color w:val="000000"/>
        </w:rPr>
        <w:t xml:space="preserve">Should MWDGA allow daughters of members to compete on play dates?  What constitutes a member of our organization? Marcia said it is not defined who can be a member in our ByLaws. Martha Fillinger cited Article 3 Membership Section 4 “An individual District member is a player whose dues are paid and is in good standing with the Milwaukee Women’s District Golf Association”.   Sue Lacy suggested it comes down to local rules as opposed to district rules.  Betsy said a player is eligible if they have unrestricted playing privileges at </w:t>
      </w:r>
      <w:r>
        <w:rPr>
          <w:color w:val="000000"/>
        </w:rPr>
        <w:t>their club. Tat Shie</w:t>
      </w:r>
      <w:r w:rsidRPr="00DD48FE">
        <w:rPr>
          <w:color w:val="000000"/>
        </w:rPr>
        <w:t xml:space="preserve">ly wanted it noted that she feels we are changing the original intent of the organization.  Marcia suggests we define what a roster member is.  Sandra Schultz motioned daughters not qualify as roster members but could qualify as a non roster substitute if a player was needed to field a total of 12.  Jill Levenhagen </w:t>
      </w:r>
      <w:r>
        <w:rPr>
          <w:color w:val="000000"/>
        </w:rPr>
        <w:t>seconded</w:t>
      </w:r>
      <w:r w:rsidRPr="00DD48FE">
        <w:rPr>
          <w:color w:val="000000"/>
        </w:rPr>
        <w:t>.  A vote was held as follows:</w:t>
      </w:r>
    </w:p>
    <w:p w:rsidR="00F4745A" w:rsidRPr="00DD48FE" w:rsidRDefault="00F4745A" w:rsidP="0014098F">
      <w:pPr>
        <w:pStyle w:val="NoSpacing"/>
        <w:numPr>
          <w:ilvl w:val="0"/>
          <w:numId w:val="8"/>
        </w:numPr>
        <w:rPr>
          <w:color w:val="000000"/>
        </w:rPr>
      </w:pPr>
      <w:r w:rsidRPr="00DD48FE">
        <w:rPr>
          <w:color w:val="000000"/>
        </w:rPr>
        <w:t>Blue</w:t>
      </w:r>
      <w:r>
        <w:rPr>
          <w:color w:val="000000"/>
        </w:rPr>
        <w:t xml:space="preserve"> M</w:t>
      </w:r>
      <w:r w:rsidRPr="00DD48FE">
        <w:rPr>
          <w:color w:val="000000"/>
        </w:rPr>
        <w:t>ound</w:t>
      </w:r>
      <w:r w:rsidRPr="00DD48FE">
        <w:rPr>
          <w:color w:val="000000"/>
        </w:rPr>
        <w:tab/>
      </w:r>
      <w:r w:rsidRPr="00DD48FE">
        <w:rPr>
          <w:color w:val="000000"/>
        </w:rPr>
        <w:tab/>
        <w:t>3 yes</w:t>
      </w:r>
    </w:p>
    <w:p w:rsidR="00F4745A" w:rsidRPr="00DD48FE" w:rsidRDefault="00F4745A" w:rsidP="0014098F">
      <w:pPr>
        <w:pStyle w:val="NoSpacing"/>
        <w:numPr>
          <w:ilvl w:val="0"/>
          <w:numId w:val="8"/>
        </w:numPr>
        <w:rPr>
          <w:color w:val="000000"/>
        </w:rPr>
      </w:pPr>
      <w:r w:rsidRPr="00DD48FE">
        <w:rPr>
          <w:color w:val="000000"/>
        </w:rPr>
        <w:t>Merrill Hills</w:t>
      </w:r>
      <w:r w:rsidRPr="00DD48FE">
        <w:rPr>
          <w:color w:val="000000"/>
        </w:rPr>
        <w:tab/>
      </w:r>
      <w:r w:rsidRPr="00DD48FE">
        <w:rPr>
          <w:color w:val="000000"/>
        </w:rPr>
        <w:tab/>
        <w:t>3 yes</w:t>
      </w:r>
    </w:p>
    <w:p w:rsidR="00F4745A" w:rsidRPr="00DD48FE" w:rsidRDefault="00F4745A" w:rsidP="0014098F">
      <w:pPr>
        <w:pStyle w:val="NoSpacing"/>
        <w:numPr>
          <w:ilvl w:val="0"/>
          <w:numId w:val="8"/>
        </w:numPr>
        <w:rPr>
          <w:color w:val="000000"/>
        </w:rPr>
      </w:pPr>
      <w:r w:rsidRPr="00DD48FE">
        <w:rPr>
          <w:color w:val="000000"/>
        </w:rPr>
        <w:t>Milwaukee</w:t>
      </w:r>
      <w:r w:rsidRPr="00DD48FE">
        <w:rPr>
          <w:color w:val="000000"/>
        </w:rPr>
        <w:tab/>
      </w:r>
      <w:r w:rsidRPr="00DD48FE">
        <w:rPr>
          <w:color w:val="000000"/>
        </w:rPr>
        <w:tab/>
        <w:t>3 no</w:t>
      </w:r>
    </w:p>
    <w:p w:rsidR="00F4745A" w:rsidRPr="00DD48FE" w:rsidRDefault="00F4745A" w:rsidP="0014098F">
      <w:pPr>
        <w:pStyle w:val="NoSpacing"/>
        <w:numPr>
          <w:ilvl w:val="0"/>
          <w:numId w:val="8"/>
        </w:numPr>
        <w:rPr>
          <w:color w:val="000000"/>
        </w:rPr>
      </w:pPr>
      <w:r w:rsidRPr="00DD48FE">
        <w:rPr>
          <w:color w:val="000000"/>
        </w:rPr>
        <w:t>North Hills</w:t>
      </w:r>
      <w:r w:rsidRPr="00DD48FE">
        <w:rPr>
          <w:color w:val="000000"/>
        </w:rPr>
        <w:tab/>
      </w:r>
      <w:r w:rsidRPr="00DD48FE">
        <w:rPr>
          <w:color w:val="000000"/>
        </w:rPr>
        <w:tab/>
        <w:t>3 yes</w:t>
      </w:r>
    </w:p>
    <w:p w:rsidR="00F4745A" w:rsidRPr="00DD48FE" w:rsidRDefault="00F4745A" w:rsidP="0014098F">
      <w:pPr>
        <w:pStyle w:val="NoSpacing"/>
        <w:numPr>
          <w:ilvl w:val="0"/>
          <w:numId w:val="8"/>
        </w:numPr>
        <w:rPr>
          <w:color w:val="000000"/>
        </w:rPr>
      </w:pPr>
      <w:r w:rsidRPr="00DD48FE">
        <w:rPr>
          <w:color w:val="000000"/>
        </w:rPr>
        <w:t>North Shore</w:t>
      </w:r>
      <w:r w:rsidRPr="00DD48FE">
        <w:rPr>
          <w:color w:val="000000"/>
        </w:rPr>
        <w:tab/>
      </w:r>
      <w:r w:rsidRPr="00DD48FE">
        <w:rPr>
          <w:color w:val="000000"/>
        </w:rPr>
        <w:tab/>
        <w:t>3 yes</w:t>
      </w:r>
    </w:p>
    <w:p w:rsidR="00F4745A" w:rsidRPr="00DD48FE" w:rsidRDefault="00F4745A" w:rsidP="0014098F">
      <w:pPr>
        <w:pStyle w:val="NoSpacing"/>
        <w:numPr>
          <w:ilvl w:val="0"/>
          <w:numId w:val="8"/>
        </w:numPr>
        <w:rPr>
          <w:color w:val="000000"/>
        </w:rPr>
      </w:pPr>
      <w:r w:rsidRPr="00DD48FE">
        <w:rPr>
          <w:color w:val="000000"/>
        </w:rPr>
        <w:t xml:space="preserve">Oconomowoc </w:t>
      </w:r>
      <w:r w:rsidRPr="00DD48FE">
        <w:rPr>
          <w:color w:val="000000"/>
        </w:rPr>
        <w:tab/>
      </w:r>
      <w:r w:rsidRPr="00DD48FE">
        <w:rPr>
          <w:color w:val="000000"/>
        </w:rPr>
        <w:tab/>
        <w:t>3 no</w:t>
      </w:r>
    </w:p>
    <w:p w:rsidR="00F4745A" w:rsidRPr="00DD48FE" w:rsidRDefault="00F4745A" w:rsidP="0014098F">
      <w:pPr>
        <w:pStyle w:val="NoSpacing"/>
        <w:numPr>
          <w:ilvl w:val="0"/>
          <w:numId w:val="8"/>
        </w:numPr>
        <w:rPr>
          <w:color w:val="000000"/>
        </w:rPr>
      </w:pPr>
      <w:r w:rsidRPr="00DD48FE">
        <w:rPr>
          <w:color w:val="000000"/>
        </w:rPr>
        <w:t>Tripoli</w:t>
      </w:r>
      <w:r w:rsidRPr="00DD48FE">
        <w:rPr>
          <w:color w:val="000000"/>
        </w:rPr>
        <w:tab/>
      </w:r>
      <w:r w:rsidRPr="00DD48FE">
        <w:rPr>
          <w:color w:val="000000"/>
        </w:rPr>
        <w:tab/>
      </w:r>
      <w:r w:rsidRPr="00DD48FE">
        <w:rPr>
          <w:color w:val="000000"/>
        </w:rPr>
        <w:tab/>
        <w:t>3 no</w:t>
      </w:r>
    </w:p>
    <w:p w:rsidR="00F4745A" w:rsidRPr="00DD48FE" w:rsidRDefault="00F4745A" w:rsidP="0014098F">
      <w:pPr>
        <w:pStyle w:val="NoSpacing"/>
        <w:numPr>
          <w:ilvl w:val="0"/>
          <w:numId w:val="8"/>
        </w:numPr>
        <w:rPr>
          <w:color w:val="000000"/>
        </w:rPr>
      </w:pPr>
      <w:r w:rsidRPr="00DD48FE">
        <w:rPr>
          <w:color w:val="000000"/>
        </w:rPr>
        <w:t>Tuckaway</w:t>
      </w:r>
      <w:r w:rsidRPr="00DD48FE">
        <w:rPr>
          <w:color w:val="000000"/>
        </w:rPr>
        <w:tab/>
      </w:r>
      <w:r w:rsidRPr="00DD48FE">
        <w:rPr>
          <w:color w:val="000000"/>
        </w:rPr>
        <w:tab/>
        <w:t>3 yes</w:t>
      </w:r>
    </w:p>
    <w:p w:rsidR="00F4745A" w:rsidRPr="00DD48FE" w:rsidRDefault="00F4745A" w:rsidP="0014098F">
      <w:pPr>
        <w:pStyle w:val="NoSpacing"/>
        <w:numPr>
          <w:ilvl w:val="0"/>
          <w:numId w:val="8"/>
        </w:numPr>
        <w:rPr>
          <w:color w:val="000000"/>
        </w:rPr>
      </w:pPr>
      <w:r w:rsidRPr="00DD48FE">
        <w:rPr>
          <w:color w:val="000000"/>
        </w:rPr>
        <w:t>Westmoor</w:t>
      </w:r>
      <w:r w:rsidRPr="00DD48FE">
        <w:rPr>
          <w:color w:val="000000"/>
        </w:rPr>
        <w:tab/>
      </w:r>
      <w:r w:rsidRPr="00DD48FE">
        <w:rPr>
          <w:color w:val="000000"/>
        </w:rPr>
        <w:tab/>
        <w:t>3 yes</w:t>
      </w:r>
    </w:p>
    <w:p w:rsidR="00F4745A" w:rsidRPr="00DD48FE" w:rsidRDefault="00F4745A" w:rsidP="00CA5970">
      <w:pPr>
        <w:pStyle w:val="NoSpacing"/>
        <w:numPr>
          <w:ilvl w:val="0"/>
          <w:numId w:val="8"/>
        </w:numPr>
        <w:jc w:val="both"/>
        <w:rPr>
          <w:color w:val="000000"/>
        </w:rPr>
      </w:pPr>
      <w:r w:rsidRPr="00DD48FE">
        <w:rPr>
          <w:color w:val="000000"/>
        </w:rPr>
        <w:t>Marcia Schwger</w:t>
      </w:r>
      <w:r w:rsidRPr="00DD48FE">
        <w:rPr>
          <w:color w:val="000000"/>
        </w:rPr>
        <w:tab/>
      </w:r>
      <w:r w:rsidRPr="00DD48FE">
        <w:rPr>
          <w:color w:val="000000"/>
        </w:rPr>
        <w:tab/>
        <w:t>Yes</w:t>
      </w:r>
    </w:p>
    <w:p w:rsidR="00F4745A" w:rsidRPr="00DD48FE" w:rsidRDefault="00F4745A" w:rsidP="00CA5970">
      <w:pPr>
        <w:pStyle w:val="NoSpacing"/>
        <w:numPr>
          <w:ilvl w:val="0"/>
          <w:numId w:val="8"/>
        </w:numPr>
        <w:jc w:val="both"/>
        <w:rPr>
          <w:color w:val="000000"/>
        </w:rPr>
      </w:pPr>
      <w:r w:rsidRPr="00DD48FE">
        <w:rPr>
          <w:color w:val="000000"/>
        </w:rPr>
        <w:t>Eva Ekbom</w:t>
      </w:r>
      <w:r w:rsidRPr="00DD48FE">
        <w:rPr>
          <w:color w:val="000000"/>
        </w:rPr>
        <w:tab/>
      </w:r>
      <w:r w:rsidRPr="00DD48FE">
        <w:rPr>
          <w:color w:val="000000"/>
        </w:rPr>
        <w:tab/>
        <w:t>Yes</w:t>
      </w:r>
    </w:p>
    <w:p w:rsidR="00F4745A" w:rsidRPr="00DD48FE" w:rsidRDefault="00F4745A" w:rsidP="00CA5970">
      <w:pPr>
        <w:pStyle w:val="NoSpacing"/>
        <w:numPr>
          <w:ilvl w:val="0"/>
          <w:numId w:val="8"/>
        </w:numPr>
        <w:jc w:val="both"/>
        <w:rPr>
          <w:color w:val="000000"/>
        </w:rPr>
      </w:pPr>
      <w:r w:rsidRPr="00DD48FE">
        <w:rPr>
          <w:color w:val="000000"/>
        </w:rPr>
        <w:t>Janet Nelson</w:t>
      </w:r>
      <w:r w:rsidRPr="00DD48FE">
        <w:rPr>
          <w:color w:val="000000"/>
        </w:rPr>
        <w:tab/>
      </w:r>
      <w:r w:rsidRPr="00DD48FE">
        <w:rPr>
          <w:color w:val="000000"/>
        </w:rPr>
        <w:tab/>
        <w:t>No</w:t>
      </w:r>
    </w:p>
    <w:p w:rsidR="00F4745A" w:rsidRPr="00DD48FE" w:rsidRDefault="00F4745A" w:rsidP="00CA5970">
      <w:pPr>
        <w:pStyle w:val="NoSpacing"/>
        <w:numPr>
          <w:ilvl w:val="0"/>
          <w:numId w:val="8"/>
        </w:numPr>
        <w:jc w:val="both"/>
        <w:rPr>
          <w:color w:val="000000"/>
        </w:rPr>
      </w:pPr>
      <w:r w:rsidRPr="00DD48FE">
        <w:rPr>
          <w:color w:val="000000"/>
        </w:rPr>
        <w:t>Katy Levenhagen</w:t>
      </w:r>
      <w:r w:rsidRPr="00DD48FE">
        <w:rPr>
          <w:color w:val="000000"/>
        </w:rPr>
        <w:tab/>
        <w:t>Yes</w:t>
      </w:r>
    </w:p>
    <w:p w:rsidR="00F4745A" w:rsidRPr="00DD48FE" w:rsidRDefault="00F4745A" w:rsidP="00CA5970">
      <w:pPr>
        <w:pStyle w:val="NoSpacing"/>
        <w:numPr>
          <w:ilvl w:val="0"/>
          <w:numId w:val="8"/>
        </w:numPr>
        <w:jc w:val="both"/>
        <w:rPr>
          <w:color w:val="000000"/>
        </w:rPr>
      </w:pPr>
      <w:r w:rsidRPr="00DD48FE">
        <w:rPr>
          <w:color w:val="000000"/>
        </w:rPr>
        <w:t>Reece Peterson</w:t>
      </w:r>
      <w:r w:rsidRPr="00DD48FE">
        <w:rPr>
          <w:color w:val="000000"/>
        </w:rPr>
        <w:tab/>
      </w:r>
      <w:r w:rsidRPr="00DD48FE">
        <w:rPr>
          <w:color w:val="000000"/>
        </w:rPr>
        <w:tab/>
        <w:t>No</w:t>
      </w:r>
    </w:p>
    <w:p w:rsidR="00F4745A" w:rsidRPr="0087248C" w:rsidRDefault="00F4745A" w:rsidP="00A84143">
      <w:pPr>
        <w:pStyle w:val="NoSpacing"/>
        <w:ind w:left="360"/>
      </w:pPr>
      <w:r w:rsidRPr="00DD48FE">
        <w:rPr>
          <w:color w:val="000000"/>
        </w:rPr>
        <w:t>Final 21 Yes and 14 No.  Motion passed.</w:t>
      </w:r>
      <w:r>
        <w:rPr>
          <w:color w:val="000000"/>
        </w:rPr>
        <w:t xml:space="preserve">  </w:t>
      </w:r>
      <w:r w:rsidRPr="0087248C">
        <w:t>Members’ daughters over the age of 18 can only play as non roster substitutes to field a team of 12 players.</w:t>
      </w:r>
    </w:p>
    <w:p w:rsidR="00F4745A" w:rsidRPr="00DD48FE" w:rsidRDefault="00F4745A" w:rsidP="00A84143">
      <w:pPr>
        <w:pStyle w:val="NoSpacing"/>
        <w:ind w:left="360"/>
        <w:rPr>
          <w:color w:val="000000"/>
        </w:rPr>
      </w:pPr>
    </w:p>
    <w:p w:rsidR="00F4745A" w:rsidRPr="00DD48FE" w:rsidRDefault="00F4745A" w:rsidP="00CA5970">
      <w:pPr>
        <w:pStyle w:val="NoSpacing"/>
        <w:numPr>
          <w:ilvl w:val="0"/>
          <w:numId w:val="8"/>
        </w:numPr>
        <w:rPr>
          <w:color w:val="000000"/>
        </w:rPr>
      </w:pPr>
      <w:r>
        <w:rPr>
          <w:color w:val="000000"/>
        </w:rPr>
        <w:t>A r</w:t>
      </w:r>
      <w:r w:rsidRPr="00DD48FE">
        <w:rPr>
          <w:color w:val="000000"/>
        </w:rPr>
        <w:t xml:space="preserve">equest  from The Legends to join our organization </w:t>
      </w:r>
      <w:r>
        <w:rPr>
          <w:color w:val="000000"/>
        </w:rPr>
        <w:t xml:space="preserve">was </w:t>
      </w:r>
      <w:r w:rsidRPr="00DD48FE">
        <w:rPr>
          <w:color w:val="000000"/>
        </w:rPr>
        <w:t>received from Cindy Thiel.   If we added 1 team to each division so clubs would play on their host date, we would need to add a play date for the new team added so they could host.  If we did add teams we would drop down to 5 matches vs 6.  Dropping down to 5 matches would help the teams having trouble fielding 12 players but a larger division would add play dates.  Should we explore getting more teams?  A vote was taken where 12 voted in favor and 7 against.  Katy asked for volunteers among the 12 yes voters to form a committee over the winter to examine all of the logistics/scheduling issues, etc.  Betty Fred</w:t>
      </w:r>
      <w:r>
        <w:rPr>
          <w:color w:val="000000"/>
        </w:rPr>
        <w:t>e</w:t>
      </w:r>
      <w:r w:rsidRPr="00DD48FE">
        <w:rPr>
          <w:color w:val="000000"/>
        </w:rPr>
        <w:t>rickson and M</w:t>
      </w:r>
      <w:r>
        <w:rPr>
          <w:color w:val="000000"/>
        </w:rPr>
        <w:t>arcia Schwager will research this</w:t>
      </w:r>
      <w:r w:rsidRPr="00DD48FE">
        <w:rPr>
          <w:color w:val="000000"/>
        </w:rPr>
        <w:t xml:space="preserve"> and make a presentation at the spring board meeting.</w:t>
      </w:r>
    </w:p>
    <w:p w:rsidR="00F4745A" w:rsidRPr="00DD48FE" w:rsidRDefault="00F4745A" w:rsidP="00CA5970">
      <w:pPr>
        <w:pStyle w:val="NoSpacing"/>
        <w:numPr>
          <w:ilvl w:val="0"/>
          <w:numId w:val="8"/>
        </w:numPr>
        <w:rPr>
          <w:color w:val="000000"/>
        </w:rPr>
      </w:pPr>
      <w:r w:rsidRPr="00DD48FE">
        <w:rPr>
          <w:color w:val="000000"/>
        </w:rPr>
        <w:t>Katy to provide Marcia with e mail addresses for all clubs so Team Captains can e mail their line- up vs faxing.</w:t>
      </w:r>
    </w:p>
    <w:p w:rsidR="00F4745A" w:rsidRPr="00DD48FE" w:rsidRDefault="00F4745A" w:rsidP="00B4138E">
      <w:pPr>
        <w:pStyle w:val="NoSpacing"/>
        <w:rPr>
          <w:color w:val="000000"/>
        </w:rPr>
      </w:pPr>
      <w:r>
        <w:rPr>
          <w:color w:val="000000"/>
        </w:rPr>
        <w:t xml:space="preserve">Sandra Schultz moved </w:t>
      </w:r>
      <w:r w:rsidRPr="00DD48FE">
        <w:rPr>
          <w:color w:val="000000"/>
        </w:rPr>
        <w:t xml:space="preserve">to adjourn the meeting and Sue Lacy </w:t>
      </w:r>
      <w:r>
        <w:rPr>
          <w:color w:val="000000"/>
        </w:rPr>
        <w:t>seconded the motion</w:t>
      </w:r>
      <w:r w:rsidRPr="00DD48FE">
        <w:rPr>
          <w:color w:val="000000"/>
        </w:rPr>
        <w:t>.  Meeting adjourned at 11:10 a.m.</w:t>
      </w:r>
      <w:r>
        <w:rPr>
          <w:color w:val="000000"/>
        </w:rPr>
        <w:t xml:space="preserve">  </w:t>
      </w:r>
      <w:r w:rsidRPr="00DD48FE">
        <w:rPr>
          <w:color w:val="000000"/>
        </w:rPr>
        <w:t>Spring meeting to be held at North Hills Country Club at 9:00 on Tuesday, May 10</w:t>
      </w:r>
      <w:r w:rsidRPr="00DD48FE">
        <w:rPr>
          <w:color w:val="000000"/>
          <w:vertAlign w:val="superscript"/>
        </w:rPr>
        <w:t>th</w:t>
      </w:r>
      <w:r w:rsidRPr="00DD48FE">
        <w:rPr>
          <w:color w:val="000000"/>
        </w:rPr>
        <w:t>, 2011</w:t>
      </w:r>
    </w:p>
    <w:p w:rsidR="00F4745A" w:rsidRPr="00DD48FE" w:rsidRDefault="00F4745A" w:rsidP="00B4138E">
      <w:pPr>
        <w:pStyle w:val="NoSpacing"/>
        <w:rPr>
          <w:color w:val="000000"/>
        </w:rPr>
      </w:pPr>
    </w:p>
    <w:p w:rsidR="00F4745A" w:rsidRPr="00DD48FE" w:rsidRDefault="00F4745A" w:rsidP="00B4138E">
      <w:pPr>
        <w:pStyle w:val="NoSpacing"/>
        <w:rPr>
          <w:color w:val="000000"/>
        </w:rPr>
      </w:pPr>
    </w:p>
    <w:p w:rsidR="00F4745A" w:rsidRPr="00DD48FE" w:rsidRDefault="00F4745A" w:rsidP="00B4138E">
      <w:pPr>
        <w:pStyle w:val="NoSpacing"/>
        <w:rPr>
          <w:color w:val="000000"/>
        </w:rPr>
      </w:pPr>
    </w:p>
    <w:p w:rsidR="00F4745A" w:rsidRPr="00DD48FE" w:rsidRDefault="00F4745A" w:rsidP="00B4138E">
      <w:pPr>
        <w:pStyle w:val="NoSpacing"/>
        <w:rPr>
          <w:color w:val="000000"/>
        </w:rPr>
      </w:pPr>
    </w:p>
    <w:sectPr w:rsidR="00F4745A" w:rsidRPr="00DD48FE" w:rsidSect="00710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5C8"/>
    <w:multiLevelType w:val="hybridMultilevel"/>
    <w:tmpl w:val="8E7C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F7CF9"/>
    <w:multiLevelType w:val="hybridMultilevel"/>
    <w:tmpl w:val="AEF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45C55"/>
    <w:multiLevelType w:val="hybridMultilevel"/>
    <w:tmpl w:val="DA2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405BF"/>
    <w:multiLevelType w:val="hybridMultilevel"/>
    <w:tmpl w:val="5E10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821FA"/>
    <w:multiLevelType w:val="hybridMultilevel"/>
    <w:tmpl w:val="7794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4150F"/>
    <w:multiLevelType w:val="hybridMultilevel"/>
    <w:tmpl w:val="22CC3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041B4F"/>
    <w:multiLevelType w:val="hybridMultilevel"/>
    <w:tmpl w:val="A3129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D91621"/>
    <w:multiLevelType w:val="hybridMultilevel"/>
    <w:tmpl w:val="835E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179C9"/>
    <w:multiLevelType w:val="hybridMultilevel"/>
    <w:tmpl w:val="B91AB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CA282C"/>
    <w:multiLevelType w:val="hybridMultilevel"/>
    <w:tmpl w:val="A7BA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62B62"/>
    <w:multiLevelType w:val="hybridMultilevel"/>
    <w:tmpl w:val="A930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
  </w:num>
  <w:num w:numId="5">
    <w:abstractNumId w:val="2"/>
  </w:num>
  <w:num w:numId="6">
    <w:abstractNumId w:val="3"/>
  </w:num>
  <w:num w:numId="7">
    <w:abstractNumId w:val="7"/>
  </w:num>
  <w:num w:numId="8">
    <w:abstractNumId w:val="10"/>
  </w:num>
  <w:num w:numId="9">
    <w:abstractNumId w:val="4"/>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DD6"/>
    <w:rsid w:val="000429CB"/>
    <w:rsid w:val="000826D7"/>
    <w:rsid w:val="00136A4E"/>
    <w:rsid w:val="001375F4"/>
    <w:rsid w:val="0014098F"/>
    <w:rsid w:val="00186351"/>
    <w:rsid w:val="001B5D2C"/>
    <w:rsid w:val="002F2981"/>
    <w:rsid w:val="00326132"/>
    <w:rsid w:val="003324A0"/>
    <w:rsid w:val="00371F04"/>
    <w:rsid w:val="00386531"/>
    <w:rsid w:val="003A1EC5"/>
    <w:rsid w:val="003B2C8A"/>
    <w:rsid w:val="00432AC6"/>
    <w:rsid w:val="004364CB"/>
    <w:rsid w:val="004567B5"/>
    <w:rsid w:val="004601E6"/>
    <w:rsid w:val="004756FD"/>
    <w:rsid w:val="00485ED6"/>
    <w:rsid w:val="00492B83"/>
    <w:rsid w:val="00532EDD"/>
    <w:rsid w:val="00566B68"/>
    <w:rsid w:val="005E3E7E"/>
    <w:rsid w:val="006151BB"/>
    <w:rsid w:val="00635DDB"/>
    <w:rsid w:val="00684B24"/>
    <w:rsid w:val="00693FC6"/>
    <w:rsid w:val="006C3875"/>
    <w:rsid w:val="006F7CED"/>
    <w:rsid w:val="007104AB"/>
    <w:rsid w:val="00774BE7"/>
    <w:rsid w:val="0077549A"/>
    <w:rsid w:val="007875D6"/>
    <w:rsid w:val="007C783D"/>
    <w:rsid w:val="007F1BF5"/>
    <w:rsid w:val="0087248C"/>
    <w:rsid w:val="00886770"/>
    <w:rsid w:val="008B5212"/>
    <w:rsid w:val="008B7D74"/>
    <w:rsid w:val="008D0306"/>
    <w:rsid w:val="008D0F96"/>
    <w:rsid w:val="00962B47"/>
    <w:rsid w:val="009C2909"/>
    <w:rsid w:val="00A24766"/>
    <w:rsid w:val="00A56EE3"/>
    <w:rsid w:val="00A84143"/>
    <w:rsid w:val="00AC0230"/>
    <w:rsid w:val="00AD0C83"/>
    <w:rsid w:val="00B119CE"/>
    <w:rsid w:val="00B4138E"/>
    <w:rsid w:val="00BE6B9F"/>
    <w:rsid w:val="00CA5970"/>
    <w:rsid w:val="00CE69B3"/>
    <w:rsid w:val="00CF2F7A"/>
    <w:rsid w:val="00D261DF"/>
    <w:rsid w:val="00DC0E5A"/>
    <w:rsid w:val="00DD48FE"/>
    <w:rsid w:val="00DE7E07"/>
    <w:rsid w:val="00E47FC3"/>
    <w:rsid w:val="00EB568B"/>
    <w:rsid w:val="00EF4412"/>
    <w:rsid w:val="00F13511"/>
    <w:rsid w:val="00F4745A"/>
    <w:rsid w:val="00F530AD"/>
    <w:rsid w:val="00F6539E"/>
    <w:rsid w:val="00F81DD6"/>
    <w:rsid w:val="00FA4B67"/>
    <w:rsid w:val="00FD3D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D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81DD6"/>
  </w:style>
  <w:style w:type="paragraph" w:styleId="ListParagraph">
    <w:name w:val="List Paragraph"/>
    <w:basedOn w:val="Normal"/>
    <w:uiPriority w:val="99"/>
    <w:qFormat/>
    <w:rsid w:val="008867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1960</Words>
  <Characters>11176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Marcia Schwager</cp:lastModifiedBy>
  <cp:revision>3</cp:revision>
  <cp:lastPrinted>2010-10-25T03:19:00Z</cp:lastPrinted>
  <dcterms:created xsi:type="dcterms:W3CDTF">2010-10-27T19:18:00Z</dcterms:created>
  <dcterms:modified xsi:type="dcterms:W3CDTF">2011-01-24T22:12:00Z</dcterms:modified>
</cp:coreProperties>
</file>